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7" w:rsidRDefault="00755ED7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755ED7" w:rsidRDefault="00755ED7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29. listopadu 2019</w:t>
      </w:r>
    </w:p>
    <w:p w:rsidR="00755ED7" w:rsidRDefault="00755ED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755ED7" w:rsidRPr="00B960BD" w:rsidRDefault="00755ED7" w:rsidP="00B960BD">
      <w:pPr>
        <w:pStyle w:val="KUMS-text"/>
      </w:pPr>
    </w:p>
    <w:p w:rsidR="00755ED7" w:rsidRPr="00824B18" w:rsidRDefault="00755ED7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55ED7" w:rsidRPr="007E3227" w:rsidRDefault="00755ED7" w:rsidP="007E3227">
      <w:pPr>
        <w:pStyle w:val="BodyText"/>
        <w:jc w:val="center"/>
      </w:pPr>
    </w:p>
    <w:p w:rsidR="00755ED7" w:rsidRPr="007E3227" w:rsidRDefault="00755ED7" w:rsidP="007E3227">
      <w:pPr>
        <w:pStyle w:val="BodyText"/>
        <w:jc w:val="center"/>
      </w:pPr>
    </w:p>
    <w:p w:rsidR="00755ED7" w:rsidRPr="007E3227" w:rsidRDefault="00755ED7" w:rsidP="007E3227">
      <w:pPr>
        <w:pStyle w:val="Body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55ED7" w:rsidRPr="007E3227" w:rsidRDefault="00755ED7" w:rsidP="007E3227">
      <w:pPr>
        <w:pStyle w:val="BodyText"/>
        <w:jc w:val="center"/>
        <w:rPr>
          <w:b/>
          <w:bCs/>
        </w:rPr>
      </w:pPr>
    </w:p>
    <w:p w:rsidR="00755ED7" w:rsidRPr="007E3227" w:rsidRDefault="00755ED7" w:rsidP="007E3227">
      <w:pPr>
        <w:pStyle w:val="BodyText"/>
        <w:jc w:val="center"/>
        <w:rPr>
          <w:b/>
          <w:bCs/>
        </w:rPr>
      </w:pPr>
    </w:p>
    <w:p w:rsidR="00755ED7" w:rsidRPr="00824B18" w:rsidRDefault="00755ED7" w:rsidP="007E3227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Pr="00824B18">
        <w:rPr>
          <w:b/>
          <w:bCs/>
          <w:sz w:val="22"/>
          <w:szCs w:val="22"/>
        </w:rPr>
        <w:t>. zasedání Zastupitelstva Jihočeského kraje</w:t>
      </w:r>
    </w:p>
    <w:p w:rsidR="00755ED7" w:rsidRPr="00824B18" w:rsidRDefault="00755ED7" w:rsidP="007E3227">
      <w:pPr>
        <w:pStyle w:val="BodyText"/>
        <w:jc w:val="center"/>
        <w:rPr>
          <w:b/>
          <w:bCs/>
          <w:sz w:val="22"/>
          <w:szCs w:val="22"/>
        </w:rPr>
      </w:pPr>
    </w:p>
    <w:p w:rsidR="00755ED7" w:rsidRPr="00824B18" w:rsidRDefault="00755ED7" w:rsidP="007E3227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12. prosince 2019 od 10</w:t>
      </w:r>
      <w:r w:rsidRPr="00824B18">
        <w:rPr>
          <w:b/>
          <w:bCs/>
          <w:sz w:val="22"/>
          <w:szCs w:val="22"/>
        </w:rPr>
        <w:t>:00 hodin.</w:t>
      </w:r>
    </w:p>
    <w:p w:rsidR="00755ED7" w:rsidRPr="00824B18" w:rsidRDefault="00755ED7" w:rsidP="007E3227">
      <w:pPr>
        <w:pStyle w:val="BodyText"/>
        <w:rPr>
          <w:sz w:val="22"/>
          <w:szCs w:val="22"/>
        </w:rPr>
      </w:pPr>
    </w:p>
    <w:p w:rsidR="00755ED7" w:rsidRPr="00824B18" w:rsidRDefault="00755ED7" w:rsidP="007E3227">
      <w:pPr>
        <w:pStyle w:val="BodyText"/>
        <w:rPr>
          <w:sz w:val="22"/>
          <w:szCs w:val="22"/>
        </w:rPr>
      </w:pPr>
    </w:p>
    <w:p w:rsidR="00755ED7" w:rsidRPr="00824B18" w:rsidRDefault="00755ED7" w:rsidP="007E3227">
      <w:pPr>
        <w:pStyle w:val="BodyText"/>
        <w:rPr>
          <w:sz w:val="22"/>
          <w:szCs w:val="22"/>
        </w:rPr>
      </w:pPr>
    </w:p>
    <w:p w:rsidR="00755ED7" w:rsidRPr="00824B18" w:rsidRDefault="00755ED7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55ED7" w:rsidRPr="00824B18" w:rsidRDefault="00755ED7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55ED7" w:rsidRPr="00824B18" w:rsidRDefault="00755ED7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55ED7" w:rsidRPr="00824B18" w:rsidRDefault="00755ED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55ED7" w:rsidRPr="00824B18" w:rsidRDefault="00755ED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55ED7" w:rsidRPr="00824B18" w:rsidRDefault="00755ED7" w:rsidP="007E3227">
      <w:pPr>
        <w:pStyle w:val="KUMS-text"/>
        <w:rPr>
          <w:sz w:val="22"/>
          <w:szCs w:val="22"/>
        </w:rPr>
      </w:pPr>
    </w:p>
    <w:p w:rsidR="00755ED7" w:rsidRPr="00824B18" w:rsidRDefault="00755ED7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55ED7" w:rsidRPr="00824B18" w:rsidRDefault="00755ED7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>
        <w:rPr>
          <w:sz w:val="22"/>
          <w:szCs w:val="22"/>
        </w:rPr>
        <w:t>, v.r.</w:t>
      </w:r>
    </w:p>
    <w:p w:rsidR="00755ED7" w:rsidRPr="00824B18" w:rsidRDefault="00755ED7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55ED7" w:rsidRPr="00824B18" w:rsidRDefault="00755ED7" w:rsidP="007E3227">
      <w:pPr>
        <w:pStyle w:val="Body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55ED7" w:rsidRPr="00824B18" w:rsidRDefault="00755ED7" w:rsidP="007E3227">
      <w:pPr>
        <w:pStyle w:val="Body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55ED7" w:rsidRPr="00824B18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Pr="00824B18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Pr="00824B18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Pr="00824B18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Pr="00824B18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Pr="00824B18" w:rsidRDefault="00755ED7" w:rsidP="007E3227">
      <w:pPr>
        <w:pStyle w:val="BodyText"/>
        <w:rPr>
          <w:sz w:val="22"/>
          <w:szCs w:val="22"/>
          <w:u w:val="single"/>
        </w:rPr>
      </w:pPr>
    </w:p>
    <w:p w:rsidR="00755ED7" w:rsidRPr="00824B18" w:rsidRDefault="00755ED7" w:rsidP="007E3227">
      <w:pPr>
        <w:pStyle w:val="Body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55ED7" w:rsidRDefault="00755ED7" w:rsidP="00B960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Návrh programu 25</w:t>
      </w:r>
      <w:r w:rsidRPr="00824B18">
        <w:rPr>
          <w:sz w:val="22"/>
          <w:szCs w:val="22"/>
        </w:rPr>
        <w:t>. zasedání Zastupitelstva Jihočeského kraje</w:t>
      </w:r>
    </w:p>
    <w:p w:rsidR="00755ED7" w:rsidRDefault="00755ED7" w:rsidP="00B960BD">
      <w:pPr>
        <w:pStyle w:val="BodyText"/>
        <w:rPr>
          <w:sz w:val="22"/>
          <w:szCs w:val="22"/>
        </w:rPr>
      </w:pPr>
    </w:p>
    <w:p w:rsidR="00755ED7" w:rsidRDefault="00755ED7" w:rsidP="00B960BD">
      <w:pPr>
        <w:pStyle w:val="BodyText"/>
        <w:rPr>
          <w:sz w:val="22"/>
          <w:szCs w:val="22"/>
        </w:rPr>
      </w:pPr>
    </w:p>
    <w:p w:rsidR="00755ED7" w:rsidRPr="00246D57" w:rsidRDefault="00755ED7" w:rsidP="00A34BBF">
      <w:pPr>
        <w:pStyle w:val="Body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programu 25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:rsidR="00755ED7" w:rsidRPr="00246D57" w:rsidRDefault="00755ED7" w:rsidP="00A34BBF">
      <w:pPr>
        <w:pStyle w:val="Body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12. prosince</w:t>
      </w:r>
      <w:r w:rsidRPr="00246D57">
        <w:rPr>
          <w:b/>
          <w:bCs/>
          <w:sz w:val="22"/>
          <w:szCs w:val="22"/>
        </w:rPr>
        <w:t xml:space="preserve"> 2019</w:t>
      </w:r>
    </w:p>
    <w:p w:rsidR="00755ED7" w:rsidRDefault="00755ED7" w:rsidP="00A34BBF">
      <w:pPr>
        <w:pStyle w:val="Body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5ED7" w:rsidRDefault="00755ED7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755ED7" w:rsidRDefault="00755ED7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usn. č. 313/2016/ZK-24 ve věci realizace projektu předkládaného do IROP a jeho kofinancování a předfinancování z rozpočtu Jihočeského kraje - GY, Milevsko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- Jihočeská Silva Nortica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2019 - 4. část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prenotifikace služeb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prenotifikace služeb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:rsidR="00755ED7" w:rsidRDefault="00755ED7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Dohoda o vzájemné spolupráci při úpravě vlastnických vztahů ve společnosti Jihočeské letiště České Budějovice a. s.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Záměr prodeje nepotřebných nemovitostí v k. ú. Lnáře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ú. Osek u Radomyšle  </w:t>
      </w:r>
    </w:p>
    <w:p w:rsidR="00755ED7" w:rsidRDefault="00755ED7" w:rsidP="00545499">
      <w:pPr>
        <w:pStyle w:val="KUJKnormal"/>
        <w:rPr>
          <w:rFonts w:ascii="Tahoma" w:hAnsi="Tahoma" w:cs="Tahoma"/>
          <w:sz w:val="20"/>
          <w:szCs w:val="20"/>
        </w:rPr>
      </w:pP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755ED7" w:rsidRDefault="00755ED7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755ED7" w:rsidRPr="000A5E47" w:rsidRDefault="00755ED7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  <w:bookmarkStart w:id="0" w:name="_GoBack"/>
      <w:bookmarkEnd w:id="0"/>
    </w:p>
    <w:sectPr w:rsidR="00755ED7" w:rsidRPr="000A5E47" w:rsidSect="00D9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D7" w:rsidRDefault="00755ED7">
      <w:r>
        <w:separator/>
      </w:r>
    </w:p>
  </w:endnote>
  <w:endnote w:type="continuationSeparator" w:id="0">
    <w:p w:rsidR="00755ED7" w:rsidRDefault="0075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D7" w:rsidRDefault="00755ED7">
    <w:pPr>
      <w:pStyle w:val="Footer"/>
    </w:pPr>
  </w:p>
  <w:p w:rsidR="00755ED7" w:rsidRDefault="00755ED7"/>
  <w:p w:rsidR="00755ED7" w:rsidRDefault="00755E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D7" w:rsidRDefault="00755ED7" w:rsidP="00577919">
    <w:pPr>
      <w:pStyle w:val="Footer"/>
      <w:jc w:val="right"/>
    </w:pPr>
  </w:p>
  <w:p w:rsidR="00755ED7" w:rsidRDefault="00755ED7" w:rsidP="00577919">
    <w:pPr>
      <w:pStyle w:val="Footer"/>
      <w:tabs>
        <w:tab w:val="left" w:pos="705"/>
      </w:tabs>
    </w:pPr>
    <w:r>
      <w:tab/>
    </w:r>
    <w:r>
      <w:tab/>
    </w:r>
    <w:r>
      <w:tab/>
    </w:r>
  </w:p>
  <w:p w:rsidR="00755ED7" w:rsidRPr="00F243E5" w:rsidRDefault="00755ED7" w:rsidP="00BA2165">
    <w:pPr>
      <w:pStyle w:val="Footer"/>
      <w:tabs>
        <w:tab w:val="left" w:pos="8310"/>
        <w:tab w:val="right" w:pos="9865"/>
      </w:tabs>
    </w:pPr>
    <w:r>
      <w:tab/>
    </w:r>
    <w:r>
      <w:tab/>
    </w:r>
    <w:r>
      <w:tab/>
    </w:r>
    <w:r w:rsidRPr="00F243E5">
      <w:t xml:space="preserve">Stránka </w:t>
    </w:r>
    <w:r w:rsidRPr="00F243E5">
      <w:rPr>
        <w:b/>
        <w:bCs/>
      </w:rPr>
      <w:fldChar w:fldCharType="begin"/>
    </w:r>
    <w:r w:rsidRPr="00F243E5">
      <w:rPr>
        <w:b/>
        <w:bCs/>
      </w:rPr>
      <w:instrText>PAGE</w:instrText>
    </w:r>
    <w:r w:rsidRPr="00F243E5">
      <w:rPr>
        <w:b/>
        <w:bCs/>
      </w:rPr>
      <w:fldChar w:fldCharType="separate"/>
    </w:r>
    <w:r>
      <w:rPr>
        <w:b/>
        <w:bCs/>
        <w:noProof/>
      </w:rPr>
      <w:t>3</w:t>
    </w:r>
    <w:r w:rsidRPr="00F243E5">
      <w:rPr>
        <w:b/>
        <w:bCs/>
      </w:rPr>
      <w:fldChar w:fldCharType="end"/>
    </w:r>
    <w:r w:rsidRPr="00F243E5">
      <w:t xml:space="preserve"> z </w:t>
    </w:r>
    <w:r w:rsidRPr="00F243E5">
      <w:rPr>
        <w:b/>
        <w:bCs/>
      </w:rPr>
      <w:fldChar w:fldCharType="begin"/>
    </w:r>
    <w:r w:rsidRPr="00F243E5">
      <w:rPr>
        <w:b/>
        <w:bCs/>
      </w:rPr>
      <w:instrText>NUMPAGES</w:instrText>
    </w:r>
    <w:r w:rsidRPr="00F243E5">
      <w:rPr>
        <w:b/>
        <w:bCs/>
      </w:rPr>
      <w:fldChar w:fldCharType="separate"/>
    </w:r>
    <w:r>
      <w:rPr>
        <w:b/>
        <w:bCs/>
        <w:noProof/>
      </w:rPr>
      <w:t>3</w:t>
    </w:r>
    <w:r w:rsidRPr="00F243E5">
      <w:rPr>
        <w:b/>
        <w:bCs/>
      </w:rPr>
      <w:fldChar w:fldCharType="end"/>
    </w:r>
  </w:p>
  <w:p w:rsidR="00755ED7" w:rsidRDefault="00755ED7">
    <w:pPr>
      <w:pStyle w:val="Footer"/>
      <w:jc w:val="center"/>
    </w:pPr>
  </w:p>
  <w:p w:rsidR="00755ED7" w:rsidRDefault="00755ED7">
    <w:pPr>
      <w:pStyle w:val="Footer"/>
      <w:tabs>
        <w:tab w:val="left" w:pos="1418"/>
        <w:tab w:val="left" w:pos="2835"/>
      </w:tabs>
      <w:spacing w:line="160" w:lineRule="exact"/>
      <w:ind w:right="360"/>
    </w:pPr>
  </w:p>
  <w:p w:rsidR="00755ED7" w:rsidRDefault="00755ED7"/>
  <w:p w:rsidR="00755ED7" w:rsidRDefault="00755E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D7" w:rsidRDefault="00755ED7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755ED7" w:rsidRDefault="00755ED7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755ED7" w:rsidRPr="00577919" w:rsidRDefault="00755ED7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D7" w:rsidRDefault="00755ED7">
      <w:r>
        <w:separator/>
      </w:r>
    </w:p>
  </w:footnote>
  <w:footnote w:type="continuationSeparator" w:id="0">
    <w:p w:rsidR="00755ED7" w:rsidRDefault="0075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D7" w:rsidRDefault="00755ED7">
    <w:pPr>
      <w:pStyle w:val="Header"/>
    </w:pPr>
  </w:p>
  <w:p w:rsidR="00755ED7" w:rsidRDefault="00755ED7"/>
  <w:p w:rsidR="00755ED7" w:rsidRDefault="00755E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D7" w:rsidRDefault="00755ED7">
    <w:pPr>
      <w:pStyle w:val="Header"/>
    </w:pPr>
  </w:p>
  <w:p w:rsidR="00755ED7" w:rsidRDefault="00755ED7"/>
  <w:p w:rsidR="00755ED7" w:rsidRDefault="00755ED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06"/>
      <w:gridCol w:w="6255"/>
      <w:gridCol w:w="1867"/>
    </w:tblGrid>
    <w:tr w:rsidR="00755ED7" w:rsidRPr="006D6613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755ED7" w:rsidRPr="006D6613" w:rsidRDefault="00755ED7">
          <w:pPr>
            <w:pStyle w:val="Header"/>
            <w:tabs>
              <w:tab w:val="left" w:pos="1814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4" o:spid="_x0000_s2049" type="#_x0000_t75" style="position:absolute;margin-left:1.3pt;margin-top:12.75pt;width:70.6pt;height:84.75pt;z-index:-251656192;visibility:visible" wrapcoords="-230 0 -230 21409 21600 21409 21600 0 -230 0">
                <v:imagedata r:id="rId1" o:title=""/>
                <w10:wrap type="tight"/>
              </v:shape>
            </w:pict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55ED7" w:rsidRPr="006D6613" w:rsidRDefault="00755ED7" w:rsidP="001716F5">
          <w:pPr>
            <w:pStyle w:val="Header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6D6613">
            <w:rPr>
              <w:caps/>
              <w:sz w:val="42"/>
              <w:szCs w:val="42"/>
            </w:rPr>
            <w:t>JIHOČESKÝ kraj</w:t>
          </w:r>
        </w:p>
        <w:p w:rsidR="00755ED7" w:rsidRPr="006D6613" w:rsidRDefault="00755ED7" w:rsidP="001716F5">
          <w:pPr>
            <w:pStyle w:val="Header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6D6613">
            <w:rPr>
              <w:sz w:val="24"/>
              <w:szCs w:val="24"/>
            </w:rPr>
            <w:t>Mgr. Ivana Stráská</w:t>
          </w:r>
        </w:p>
        <w:p w:rsidR="00755ED7" w:rsidRPr="006D6613" w:rsidRDefault="00755ED7" w:rsidP="004A01EF">
          <w:pPr>
            <w:pStyle w:val="Header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6D6613">
            <w:rPr>
              <w:sz w:val="24"/>
              <w:szCs w:val="24"/>
            </w:rPr>
            <w:t>hejtmanka kraje</w:t>
          </w:r>
        </w:p>
        <w:p w:rsidR="00755ED7" w:rsidRPr="006D6613" w:rsidRDefault="00755ED7" w:rsidP="001716F5">
          <w:pPr>
            <w:pStyle w:val="Header"/>
            <w:tabs>
              <w:tab w:val="left" w:pos="1814"/>
            </w:tabs>
            <w:ind w:left="186"/>
          </w:pPr>
          <w:r w:rsidRPr="006D6613">
            <w:t>U Zimního stadionu 1952/2</w:t>
          </w:r>
        </w:p>
        <w:p w:rsidR="00755ED7" w:rsidRPr="006D6613" w:rsidRDefault="00755ED7" w:rsidP="001716F5">
          <w:pPr>
            <w:pStyle w:val="Header"/>
            <w:tabs>
              <w:tab w:val="left" w:pos="1814"/>
            </w:tabs>
            <w:ind w:left="186"/>
          </w:pPr>
          <w:r w:rsidRPr="006D6613">
            <w:t>370 76 České Budějovice</w:t>
          </w:r>
        </w:p>
        <w:p w:rsidR="00755ED7" w:rsidRPr="006D6613" w:rsidRDefault="00755ED7" w:rsidP="000A2283">
          <w:pPr>
            <w:pStyle w:val="Header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755ED7" w:rsidRPr="006D6613" w:rsidRDefault="00755ED7"/>
      </w:tc>
    </w:tr>
  </w:tbl>
  <w:p w:rsidR="00755ED7" w:rsidRDefault="00755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AD"/>
    <w:rsid w:val="00022D70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46D57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48BB"/>
    <w:rsid w:val="00607C15"/>
    <w:rsid w:val="00614E6C"/>
    <w:rsid w:val="006454FB"/>
    <w:rsid w:val="006D107A"/>
    <w:rsid w:val="006D2BEB"/>
    <w:rsid w:val="006D3BAD"/>
    <w:rsid w:val="006D6613"/>
    <w:rsid w:val="00706C9B"/>
    <w:rsid w:val="00707A63"/>
    <w:rsid w:val="00723997"/>
    <w:rsid w:val="00726FBA"/>
    <w:rsid w:val="00753B2E"/>
    <w:rsid w:val="00755E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E77F3"/>
    <w:rsid w:val="009F3D9C"/>
    <w:rsid w:val="00A206AD"/>
    <w:rsid w:val="00A34BBF"/>
    <w:rsid w:val="00AD13F8"/>
    <w:rsid w:val="00B26F4C"/>
    <w:rsid w:val="00B960BD"/>
    <w:rsid w:val="00BA2165"/>
    <w:rsid w:val="00BB0320"/>
    <w:rsid w:val="00BF7803"/>
    <w:rsid w:val="00C35DC8"/>
    <w:rsid w:val="00C53E61"/>
    <w:rsid w:val="00C91CCE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43E5"/>
    <w:rsid w:val="00F27942"/>
    <w:rsid w:val="00F36EF4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63"/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A63"/>
    <w:pPr>
      <w:keepNext/>
      <w:jc w:val="center"/>
      <w:outlineLvl w:val="0"/>
    </w:pPr>
    <w:rPr>
      <w:caps/>
      <w:sz w:val="42"/>
      <w:szCs w:val="4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A63"/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07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7A63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7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7A63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3BAD"/>
  </w:style>
  <w:style w:type="character" w:customStyle="1" w:styleId="BodyTextChar">
    <w:name w:val="Body Text Char"/>
    <w:basedOn w:val="DefaultParagraphFont"/>
    <w:link w:val="Body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uiPriority w:val="99"/>
    <w:rsid w:val="00707A63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707A6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7A63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BodyText"/>
    <w:next w:val="KUMS-text"/>
    <w:uiPriority w:val="99"/>
    <w:rsid w:val="00707A63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BodyText"/>
    <w:next w:val="KUMS-Osloven"/>
    <w:uiPriority w:val="99"/>
    <w:rsid w:val="00707A63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BodyText"/>
    <w:uiPriority w:val="99"/>
    <w:rsid w:val="00707A63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707A63"/>
    <w:pPr>
      <w:spacing w:after="0"/>
    </w:pPr>
  </w:style>
  <w:style w:type="paragraph" w:customStyle="1" w:styleId="Adresa">
    <w:name w:val="Adresa"/>
    <w:basedOn w:val="Normal"/>
    <w:link w:val="AdresaChar"/>
    <w:uiPriority w:val="99"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Times New Roman"/>
      <w:b/>
      <w:sz w:val="18"/>
      <w:szCs w:val="18"/>
    </w:rPr>
  </w:style>
  <w:style w:type="character" w:customStyle="1" w:styleId="AdresaChar">
    <w:name w:val="Adresa Char"/>
    <w:link w:val="Adresa"/>
    <w:uiPriority w:val="99"/>
    <w:locked/>
    <w:rsid w:val="004D4760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4D4760"/>
    <w:rPr>
      <w:rFonts w:cs="Times New Roman"/>
      <w:color w:val="0563C1"/>
      <w:u w:val="single"/>
    </w:rPr>
  </w:style>
  <w:style w:type="paragraph" w:customStyle="1" w:styleId="Zkladnodstavec">
    <w:name w:val="[Základní odstavec]"/>
    <w:basedOn w:val="Normal"/>
    <w:uiPriority w:val="99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Times New Roman" w:hAnsi="Calibri"/>
      <w:sz w:val="28"/>
    </w:rPr>
  </w:style>
  <w:style w:type="paragraph" w:customStyle="1" w:styleId="KUJKnormal">
    <w:name w:val="KUJK_normal"/>
    <w:basedOn w:val="Normal"/>
    <w:link w:val="KUJKnormalChar"/>
    <w:uiPriority w:val="99"/>
    <w:rsid w:val="00A34BBF"/>
    <w:rPr>
      <w:rFonts w:ascii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uiPriority w:val="99"/>
    <w:rsid w:val="00A34BBF"/>
    <w:pPr>
      <w:tabs>
        <w:tab w:val="num" w:pos="360"/>
      </w:tabs>
      <w:ind w:left="360"/>
      <w:jc w:val="both"/>
    </w:pPr>
    <w:rPr>
      <w:rFonts w:ascii="Arial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776</Words>
  <Characters>4580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user</cp:lastModifiedBy>
  <cp:revision>2</cp:revision>
  <cp:lastPrinted>2019-12-04T07:27:00Z</cp:lastPrinted>
  <dcterms:created xsi:type="dcterms:W3CDTF">2019-12-04T07:27:00Z</dcterms:created>
  <dcterms:modified xsi:type="dcterms:W3CDTF">2019-12-04T07:27:00Z</dcterms:modified>
</cp:coreProperties>
</file>