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206" w:type="dxa"/>
        <w:tblCellMar>
          <w:left w:w="0" w:type="dxa"/>
          <w:right w:w="0" w:type="dxa"/>
        </w:tblCellMar>
        <w:tblLook w:val="0020"/>
      </w:tblPr>
      <w:tblGrid>
        <w:gridCol w:w="9963"/>
        <w:gridCol w:w="143"/>
        <w:gridCol w:w="20"/>
        <w:gridCol w:w="20"/>
        <w:gridCol w:w="20"/>
        <w:gridCol w:w="20"/>
        <w:gridCol w:w="20"/>
      </w:tblGrid>
      <w:tr w:rsidR="007F3C46" w:rsidRPr="00EC2C2D">
        <w:trPr>
          <w:cantSplit/>
          <w:trHeight w:hRule="exact" w:val="567"/>
        </w:trPr>
        <w:tc>
          <w:tcPr>
            <w:tcW w:w="0" w:type="auto"/>
          </w:tcPr>
          <w:p w:rsidR="007F3C46" w:rsidRPr="00FA060F" w:rsidRDefault="007F3C46" w:rsidP="00846CB6">
            <w:pPr>
              <w:pStyle w:val="KUJKnormal"/>
              <w:rPr>
                <w:rFonts w:ascii="Arial" w:hAnsi="Arial" w:cs="Arial"/>
                <w:sz w:val="20"/>
                <w:szCs w:val="20"/>
              </w:rPr>
            </w:pPr>
            <w:r w:rsidRPr="00EC2C2D">
              <w:rPr>
                <w:rFonts w:ascii="Arial" w:hAnsi="Arial" w:cs="Arial"/>
                <w:sz w:val="20"/>
                <w:szCs w:val="20"/>
              </w:rPr>
              <w:t xml:space="preserve">Čj.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548">
              <w:rPr>
                <w:rFonts w:ascii="Arial" w:hAnsi="Arial" w:cs="Arial"/>
                <w:sz w:val="20"/>
                <w:szCs w:val="20"/>
              </w:rPr>
              <w:t>KUJCK 138642/2016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České Budějovice </w:t>
            </w:r>
            <w:r>
              <w:rPr>
                <w:rFonts w:ascii="Arial" w:hAnsi="Arial" w:cs="Arial"/>
                <w:sz w:val="20"/>
                <w:szCs w:val="20"/>
              </w:rPr>
              <w:t>21. 10. 2016</w:t>
            </w:r>
            <w:r w:rsidRPr="00FA06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7F3C46" w:rsidRPr="00FA060F" w:rsidRDefault="007F3C46" w:rsidP="00D63BFF">
            <w:pPr>
              <w:ind w:left="142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7F3C46" w:rsidRPr="00FA060F" w:rsidRDefault="007F3C46" w:rsidP="00D63BFF">
      <w:pPr>
        <w:ind w:left="142"/>
        <w:rPr>
          <w:rFonts w:ascii="Arial" w:hAnsi="Arial" w:cs="Arial"/>
          <w:sz w:val="20"/>
          <w:szCs w:val="20"/>
        </w:rPr>
        <w:sectPr w:rsidR="007F3C46" w:rsidRPr="00FA060F" w:rsidSect="002D6B8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949" w:right="851" w:bottom="1843" w:left="851" w:header="142" w:footer="0" w:gutter="0"/>
          <w:cols w:space="708"/>
          <w:formProt w:val="0"/>
          <w:titlePg/>
          <w:docGrid w:linePitch="360"/>
        </w:sectPr>
      </w:pPr>
    </w:p>
    <w:p w:rsidR="007F3C46" w:rsidRPr="00284DB0" w:rsidRDefault="007F3C46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7F3C46" w:rsidRPr="0091607A" w:rsidRDefault="007F3C46" w:rsidP="00AC081A">
      <w:pPr>
        <w:pStyle w:val="KUJKnormal"/>
        <w:jc w:val="center"/>
        <w:rPr>
          <w:rFonts w:ascii="Arial" w:hAnsi="Arial" w:cs="Arial"/>
          <w:b/>
          <w:sz w:val="24"/>
          <w:szCs w:val="24"/>
        </w:rPr>
      </w:pPr>
    </w:p>
    <w:p w:rsidR="007F3C46" w:rsidRPr="00284DB0" w:rsidRDefault="007F3C46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7F3C46" w:rsidRPr="00284DB0" w:rsidRDefault="007F3C46" w:rsidP="00AC081A">
      <w:pPr>
        <w:pStyle w:val="KUJKnormal"/>
        <w:jc w:val="center"/>
        <w:rPr>
          <w:rFonts w:ascii="Arial" w:hAnsi="Arial" w:cs="Arial"/>
          <w:sz w:val="25"/>
        </w:rPr>
      </w:pPr>
      <w:r w:rsidRPr="00284DB0">
        <w:rPr>
          <w:rFonts w:ascii="Arial" w:hAnsi="Arial" w:cs="Arial"/>
          <w:sz w:val="25"/>
        </w:rPr>
        <w:t>V souladu s § 39 zákona č. 129/2000 Sb., o krajích (krajské zřízení),</w:t>
      </w:r>
    </w:p>
    <w:p w:rsidR="007F3C46" w:rsidRPr="00284DB0" w:rsidRDefault="007F3C46" w:rsidP="00AC081A">
      <w:pPr>
        <w:pStyle w:val="KUJKnormal"/>
        <w:jc w:val="center"/>
        <w:rPr>
          <w:rFonts w:ascii="Arial" w:hAnsi="Arial" w:cs="Arial"/>
          <w:sz w:val="25"/>
          <w:szCs w:val="22"/>
        </w:rPr>
      </w:pPr>
    </w:p>
    <w:p w:rsidR="007F3C46" w:rsidRPr="00284DB0" w:rsidRDefault="007F3C46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svolávám</w:t>
      </w:r>
    </w:p>
    <w:p w:rsidR="007F3C46" w:rsidRPr="00284DB0" w:rsidRDefault="007F3C46" w:rsidP="00AC081A">
      <w:pPr>
        <w:pStyle w:val="KUJKnormal"/>
        <w:rPr>
          <w:rFonts w:ascii="Arial" w:hAnsi="Arial" w:cs="Arial"/>
          <w:sz w:val="25"/>
          <w:szCs w:val="22"/>
        </w:rPr>
      </w:pPr>
    </w:p>
    <w:p w:rsidR="007F3C46" w:rsidRPr="00284DB0" w:rsidRDefault="007F3C46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ustavující (1.) zasedání Zastupitelstva Jihočeského kraje </w:t>
      </w:r>
    </w:p>
    <w:p w:rsidR="007F3C46" w:rsidRPr="00284DB0" w:rsidRDefault="007F3C46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>ve volebním období 2016 – 2020</w:t>
      </w:r>
    </w:p>
    <w:p w:rsidR="007F3C46" w:rsidRPr="00284DB0" w:rsidRDefault="007F3C46" w:rsidP="00AC081A">
      <w:pPr>
        <w:pStyle w:val="KUJKtucny"/>
        <w:jc w:val="center"/>
        <w:rPr>
          <w:sz w:val="25"/>
        </w:rPr>
      </w:pPr>
    </w:p>
    <w:p w:rsidR="007F3C46" w:rsidRPr="00284DB0" w:rsidRDefault="007F3C46" w:rsidP="00AC081A">
      <w:pPr>
        <w:pStyle w:val="KUJKtucny"/>
        <w:jc w:val="center"/>
        <w:rPr>
          <w:sz w:val="25"/>
          <w:szCs w:val="28"/>
        </w:rPr>
      </w:pPr>
      <w:r w:rsidRPr="00284DB0">
        <w:rPr>
          <w:sz w:val="25"/>
          <w:szCs w:val="28"/>
        </w:rPr>
        <w:t xml:space="preserve">na 3. listopadu </w:t>
      </w:r>
      <w:r>
        <w:rPr>
          <w:sz w:val="25"/>
          <w:szCs w:val="28"/>
        </w:rPr>
        <w:t>2016 od 9</w:t>
      </w:r>
      <w:r w:rsidRPr="00284DB0">
        <w:rPr>
          <w:sz w:val="25"/>
          <w:szCs w:val="28"/>
        </w:rPr>
        <w:t>:00 hodin.</w:t>
      </w:r>
    </w:p>
    <w:p w:rsidR="007F3C46" w:rsidRPr="00FA060F" w:rsidRDefault="007F3C46" w:rsidP="00AC081A">
      <w:pPr>
        <w:pStyle w:val="KUJKnormal"/>
        <w:rPr>
          <w:rFonts w:ascii="Arial" w:hAnsi="Arial" w:cs="Arial"/>
          <w:sz w:val="16"/>
          <w:szCs w:val="16"/>
        </w:rPr>
      </w:pPr>
    </w:p>
    <w:p w:rsidR="007F3C46" w:rsidRDefault="007F3C46" w:rsidP="00AC081A">
      <w:pPr>
        <w:pStyle w:val="KUJKnormal"/>
        <w:rPr>
          <w:rFonts w:ascii="Arial" w:hAnsi="Arial" w:cs="Arial"/>
          <w:sz w:val="20"/>
          <w:szCs w:val="20"/>
        </w:rPr>
      </w:pPr>
    </w:p>
    <w:p w:rsidR="007F3C46" w:rsidRPr="00FA060F" w:rsidRDefault="007F3C46" w:rsidP="00AC081A">
      <w:pPr>
        <w:pStyle w:val="KUJKnormal"/>
        <w:rPr>
          <w:rFonts w:ascii="Arial" w:hAnsi="Arial" w:cs="Arial"/>
          <w:sz w:val="22"/>
          <w:szCs w:val="22"/>
        </w:rPr>
      </w:pPr>
      <w:r w:rsidRPr="00FA060F">
        <w:rPr>
          <w:rFonts w:ascii="Arial" w:hAnsi="Arial" w:cs="Arial"/>
          <w:sz w:val="22"/>
          <w:szCs w:val="22"/>
        </w:rPr>
        <w:t>Zasedání se koná v Kruhovém sále Krajského úřadu Jihočeského kraje, ul. U Zimního stadionu 1952/2, České Budějovice, 2. podlaží, č. dveří 2008.</w:t>
      </w:r>
    </w:p>
    <w:p w:rsidR="007F3C46" w:rsidRPr="0091607A" w:rsidRDefault="007F3C46" w:rsidP="00AC081A">
      <w:pPr>
        <w:pStyle w:val="KUJKnormal"/>
        <w:rPr>
          <w:rFonts w:ascii="Arial" w:hAnsi="Arial" w:cs="Arial"/>
          <w:sz w:val="24"/>
          <w:szCs w:val="24"/>
        </w:rPr>
      </w:pPr>
    </w:p>
    <w:p w:rsidR="007F3C46" w:rsidRPr="00FA060F" w:rsidRDefault="007F3C46" w:rsidP="00AC081A">
      <w:pPr>
        <w:pStyle w:val="KUJKnormal"/>
        <w:rPr>
          <w:rFonts w:ascii="Arial" w:hAnsi="Arial" w:cs="Arial"/>
          <w:b/>
          <w:sz w:val="21"/>
          <w:szCs w:val="20"/>
        </w:rPr>
      </w:pPr>
      <w:r w:rsidRPr="00FA060F">
        <w:rPr>
          <w:rFonts w:ascii="Arial" w:hAnsi="Arial" w:cs="Arial"/>
          <w:b/>
          <w:noProof/>
          <w:sz w:val="21"/>
          <w:szCs w:val="20"/>
        </w:rPr>
        <w:t>Návrh programu:</w:t>
      </w:r>
    </w:p>
    <w:p w:rsidR="007F3C46" w:rsidRPr="00FA060F" w:rsidRDefault="007F3C46" w:rsidP="00AC081A">
      <w:pPr>
        <w:pStyle w:val="KUJKnormal"/>
        <w:jc w:val="center"/>
        <w:rPr>
          <w:rFonts w:ascii="Arial" w:hAnsi="Arial" w:cs="Arial"/>
          <w:b/>
          <w:bCs/>
          <w:sz w:val="20"/>
          <w:szCs w:val="20"/>
        </w:rPr>
      </w:pPr>
      <w:r w:rsidRPr="006A75FF">
        <w:rPr>
          <w:rFonts w:ascii="Arial" w:hAnsi="Arial" w:cs="Arial"/>
          <w:b/>
          <w:bCs/>
          <w:sz w:val="20"/>
          <w:szCs w:val="20"/>
        </w:rPr>
        <w:pict>
          <v:rect id="_x0000_i1027" style="width:503.1pt;height:1.5pt" o:hralign="center" o:hrstd="t" o:hrnoshade="t" o:hr="t" fillcolor="black" stroked="f"/>
        </w:pict>
      </w:r>
    </w:p>
    <w:p w:rsidR="007F3C46" w:rsidRDefault="007F3C46" w:rsidP="006C74EF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 xml:space="preserve">Zahájení (složení slibu členy zastupitelstva, předání osvědčení, volba ověřovatelů zápisu, volba členů </w:t>
      </w:r>
      <w:r>
        <w:rPr>
          <w:sz w:val="21"/>
          <w:szCs w:val="20"/>
        </w:rPr>
        <w:t xml:space="preserve">  </w:t>
      </w:r>
    </w:p>
    <w:p w:rsidR="007F3C46" w:rsidRPr="006C74EF" w:rsidRDefault="007F3C46" w:rsidP="006C74EF">
      <w:pPr>
        <w:pStyle w:val="KUJKcislovany"/>
        <w:numPr>
          <w:ilvl w:val="0"/>
          <w:numId w:val="0"/>
        </w:numPr>
        <w:spacing w:before="120" w:after="60" w:line="288" w:lineRule="auto"/>
        <w:ind w:left="360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6C74EF">
        <w:rPr>
          <w:sz w:val="21"/>
          <w:szCs w:val="20"/>
        </w:rPr>
        <w:t>návrhové a volební komise, projednání programu ustavujícího zasedání zastupitelstva kraje)</w:t>
      </w:r>
    </w:p>
    <w:p w:rsidR="007F3C46" w:rsidRPr="00FA060F" w:rsidRDefault="007F3C46" w:rsidP="00957429">
      <w:pPr>
        <w:pStyle w:val="KUJKcislovany"/>
        <w:numPr>
          <w:ilvl w:val="0"/>
          <w:numId w:val="24"/>
        </w:numPr>
        <w:spacing w:before="120" w:after="60" w:line="288" w:lineRule="auto"/>
        <w:contextualSpacing/>
        <w:rPr>
          <w:sz w:val="21"/>
          <w:szCs w:val="20"/>
        </w:rPr>
      </w:pPr>
      <w:r>
        <w:rPr>
          <w:sz w:val="21"/>
          <w:szCs w:val="20"/>
        </w:rPr>
        <w:t xml:space="preserve"> </w:t>
      </w:r>
      <w:r w:rsidRPr="00FA060F">
        <w:rPr>
          <w:sz w:val="21"/>
          <w:szCs w:val="20"/>
        </w:rPr>
        <w:t xml:space="preserve">Stanovení počtu členů rady kraje uvolněných pro výkon funkce a stanovení počtu náměstků hejtmana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hejtmana Jihočeského kraje 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náměstků hejtmana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dalších uvolněných členů rady kraje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Volba neuvolněných členů rady kraje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Určení náměstka hejtmana, který zastupuje hejtmana v době nepřítomnosti, nebo v době, kdy hejtman nevykonává funkci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Stanovení data uvolnění členů rady kraje 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Vymezení oblastí svěřených k zabezpečování konkrétních úkolů hejtmanovi kraje, náměstkům hejtmana a uvolněným dalším členům rady </w:t>
      </w:r>
    </w:p>
    <w:p w:rsidR="007F3C46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Zřízení výborů Zastupitelstva Jihočeského kraje</w:t>
      </w:r>
    </w:p>
    <w:p w:rsidR="007F3C46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Volba předsedů výborů</w:t>
      </w:r>
    </w:p>
    <w:p w:rsidR="007F3C46" w:rsidRPr="00FA060F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 w:rsidRPr="00FA060F">
        <w:rPr>
          <w:sz w:val="21"/>
          <w:szCs w:val="20"/>
        </w:rPr>
        <w:t xml:space="preserve">Rozhodnutí o poskytování odměn a paušálních náhrad </w:t>
      </w:r>
      <w:r>
        <w:rPr>
          <w:sz w:val="21"/>
          <w:szCs w:val="20"/>
        </w:rPr>
        <w:t>neuvolněným členům zastupitelstva</w:t>
      </w:r>
    </w:p>
    <w:p w:rsidR="007F3C46" w:rsidRDefault="007F3C46" w:rsidP="00663D65">
      <w:pPr>
        <w:pStyle w:val="KUJKcislovany"/>
        <w:numPr>
          <w:ilvl w:val="0"/>
          <w:numId w:val="24"/>
        </w:numPr>
        <w:spacing w:before="120" w:after="60" w:line="288" w:lineRule="auto"/>
        <w:ind w:left="426" w:hanging="426"/>
        <w:contextualSpacing/>
        <w:rPr>
          <w:sz w:val="21"/>
          <w:szCs w:val="20"/>
        </w:rPr>
      </w:pPr>
      <w:r>
        <w:rPr>
          <w:sz w:val="21"/>
          <w:szCs w:val="20"/>
        </w:rPr>
        <w:t>Diskuse</w:t>
      </w:r>
    </w:p>
    <w:p w:rsidR="007F3C46" w:rsidRDefault="007F3C46" w:rsidP="00FA060F">
      <w:pPr>
        <w:pStyle w:val="KUJKnormal"/>
        <w:spacing w:line="360" w:lineRule="auto"/>
        <w:rPr>
          <w:rFonts w:ascii="Arial" w:hAnsi="Arial" w:cs="Arial"/>
          <w:sz w:val="20"/>
        </w:rPr>
      </w:pPr>
    </w:p>
    <w:p w:rsidR="007F3C46" w:rsidRDefault="007F3C46" w:rsidP="00560A47">
      <w:pPr>
        <w:rPr>
          <w:lang w:eastAsia="en-US"/>
        </w:rPr>
      </w:pPr>
      <w:bookmarkStart w:id="0" w:name="_GoBack"/>
      <w:bookmarkEnd w:id="0"/>
    </w:p>
    <w:p w:rsidR="007F3C46" w:rsidRDefault="007F3C46" w:rsidP="00560A47">
      <w:pPr>
        <w:tabs>
          <w:tab w:val="left" w:pos="6787"/>
        </w:tabs>
        <w:rPr>
          <w:lang w:eastAsia="en-US"/>
        </w:rPr>
      </w:pPr>
      <w:r>
        <w:rPr>
          <w:lang w:eastAsia="en-US"/>
        </w:rPr>
        <w:tab/>
      </w:r>
    </w:p>
    <w:p w:rsidR="007F3C46" w:rsidRPr="00560A47" w:rsidRDefault="007F3C46" w:rsidP="00560A47">
      <w:pPr>
        <w:tabs>
          <w:tab w:val="left" w:pos="6787"/>
        </w:tabs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Pr="00560A47">
        <w:rPr>
          <w:rFonts w:ascii="Arial" w:hAnsi="Arial" w:cs="Arial"/>
          <w:sz w:val="22"/>
          <w:szCs w:val="22"/>
          <w:lang w:eastAsia="en-US"/>
        </w:rPr>
        <w:t>Mgr. Jiří Zimola, v.r.</w:t>
      </w:r>
    </w:p>
    <w:sectPr w:rsidR="007F3C46" w:rsidRPr="00560A47" w:rsidSect="00A6102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991" w:bottom="1843" w:left="993" w:header="142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46" w:rsidRDefault="007F3C46">
      <w:r>
        <w:separator/>
      </w:r>
    </w:p>
  </w:endnote>
  <w:endnote w:type="continuationSeparator" w:id="0">
    <w:p w:rsidR="007F3C46" w:rsidRDefault="007F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2049" type="#_x0000_t202" style="position:absolute;margin-left:-.8pt;margin-top:-54.85pt;width:513.75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" filled="f" stroked="f">
          <v:textbox>
            <w:txbxContent>
              <w:p w:rsidR="007F3C46" w:rsidRDefault="007F3C46" w:rsidP="00F12603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7F3C46" w:rsidRDefault="007F3C46" w:rsidP="00F1260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1" o:spid="_x0000_s2050" type="#_x0000_t202" style="position:absolute;margin-left:0;margin-top:-18.85pt;width:513.75pt;height:28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Ou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" filled="f" stroked="f">
          <v:textbox>
            <w:txbxContent>
              <w:p w:rsidR="007F3C46" w:rsidRDefault="007F3C46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KUHP_pata" style="position:absolute;margin-left:-60pt;margin-top:758.95pt;width:742.8pt;height:84.45pt;z-index:-251660800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8" o:spid="_x0000_s2055" type="#_x0000_t202" style="position:absolute;margin-left:0;margin-top:-54.85pt;width:513.75pt;height:36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U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" filled="f" stroked="f">
          <v:textbox>
            <w:txbxContent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U Zimního stadionu 1952/2, 370 76  České Budějovice, telefon: </w:t>
                </w:r>
                <w:r>
                  <w:rPr>
                    <w:rFonts w:ascii="ArialMT" w:hAnsi="ArialMT" w:cs="ArialMT"/>
                    <w:color w:val="2C2929"/>
                    <w:sz w:val="20"/>
                    <w:szCs w:val="20"/>
                  </w:rPr>
                  <w:t>386 720 492,</w:t>
                </w:r>
              </w:p>
              <w:p w:rsidR="007F3C46" w:rsidRDefault="007F3C4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identifikátor DS: kdib3rr, e-mail: hejtman@kraj-jihocesky.cz, www.kraj-jihocesky.cz</w:t>
                </w:r>
              </w:p>
            </w:txbxContent>
          </v:textbox>
        </v:shape>
      </w:pict>
    </w:r>
    <w:r>
      <w:rPr>
        <w:noProof/>
      </w:rPr>
      <w:pict>
        <v:shape id="Text Box 40" o:spid="_x0000_s2056" type="#_x0000_t202" style="position:absolute;margin-left:0;margin-top:-18.85pt;width:513.75pt;height:28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De7GwR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7F3C46" w:rsidRDefault="007F3C46">
                <w:pPr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</w:rPr>
                  <w:instrText>PAGE</w:instrText>
                </w:r>
                <w:r>
                  <w:rPr>
                    <w:rFonts w:ascii="Arial" w:hAnsi="Arial" w:cs="Arial"/>
                    <w:sz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</w:rPr>
                  <w:t>1</w:t>
                </w:r>
                <w:r>
                  <w:rPr>
                    <w:rFonts w:ascii="Arial" w:hAnsi="Arial" w:cs="Arial"/>
                    <w:sz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4" o:spid="_x0000_s2057" type="#_x0000_t75" alt="KUHP_pata" style="position:absolute;margin-left:-61.6pt;margin-top:759.55pt;width:742.8pt;height:84.45pt;z-index:-25166694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59" type="#_x0000_t202" style="position:absolute;margin-left:-.8pt;margin-top:-54.85pt;width:513.75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JpuA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" filled="f" stroked="f">
          <v:textbox>
            <w:txbxContent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7F3C46" w:rsidRDefault="007F3C46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2" o:spid="_x0000_s2060" type="#_x0000_t202" style="position:absolute;margin-left:0;margin-top:-18.85pt;width:513.75pt;height:2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" filled="f" stroked="f">
          <v:textbox>
            <w:txbxContent>
              <w:p w:rsidR="007F3C46" w:rsidRDefault="007F3C46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7" o:spid="_x0000_s2061" type="#_x0000_t75" alt="KUHP_pata" style="position:absolute;margin-left:-1.8pt;margin-top:757.5pt;width:596.25pt;height:84.75pt;z-index:-25165670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2069" type="#_x0000_t202" style="position:absolute;margin-left:0;margin-top:-54.85pt;width:513.75pt;height:37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o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" filled="f" stroked="f">
          <v:textbox>
            <w:txbxContent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 Zimního stadionu 1952/2, 370 76  České Budějovice, telefon: 386 720 493, fax: 386 354 967</w:t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e-mail: hejtman@kraj-jihocesky.cz, www.kraj-jihocesky.cz</w:t>
                </w:r>
              </w:p>
              <w:p w:rsidR="007F3C46" w:rsidRDefault="007F3C46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1" o:spid="_x0000_s2070" type="#_x0000_t202" style="position:absolute;margin-left:0;margin-top:-18.85pt;width:513.75pt;height:28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gEuw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" filled="f" stroked="f">
          <v:textbox>
            <w:txbxContent>
              <w:p w:rsidR="007F3C46" w:rsidRDefault="007F3C46">
                <w:pPr>
                  <w:jc w:val="cent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Stránka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instrText>PAGE</w:instrTex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7F3C46" w:rsidRDefault="007F3C46">
                <w:pPr>
                  <w:pStyle w:val="Zkladnodstavec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8" o:spid="_x0000_s2071" type="#_x0000_t75" alt="KUHP_pata" style="position:absolute;margin-left:0;margin-top:757.5pt;width:594.45pt;height:84.8pt;z-index:-251655680;visibility:visible;mso-position-horizontal:left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46" w:rsidRDefault="007F3C46">
      <w:r>
        <w:separator/>
      </w:r>
    </w:p>
  </w:footnote>
  <w:footnote w:type="continuationSeparator" w:id="0">
    <w:p w:rsidR="007F3C46" w:rsidRDefault="007F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Header"/>
      <w:ind w:left="-851"/>
    </w:pPr>
  </w:p>
  <w:p w:rsidR="007F3C46" w:rsidRDefault="007F3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 w:rsidP="005031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0" o:spid="_x0000_s2052" type="#_x0000_t75" style="position:absolute;margin-left:0;margin-top:13.75pt;width:193.85pt;height:79.3pt;z-index:251656704;visibility:visible;mso-position-horizontal:center;mso-position-horizontal-relative:margin">
          <v:imagedata r:id="rId1" o:title=""/>
          <w10:wrap anchorx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3" type="#_x0000_t202" style="position:absolute;margin-left:-42.55pt;margin-top:109.9pt;width:594.45pt;height:18.55pt;z-index:2516485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" fillcolor="#d8d8d8" strokecolor="#d8d8d8">
          <v:textbox>
            <w:txbxContent>
              <w:p w:rsidR="007F3C46" w:rsidRPr="00A6684B" w:rsidRDefault="007F3C46">
                <w:pPr>
                  <w:jc w:val="center"/>
                  <w:rPr>
                    <w:rFonts w:ascii="Arial" w:hAnsi="Arial" w:cs="Arial"/>
                    <w:spacing w:val="4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Mg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>r.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JIŘÍ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ZIMOLA</w:t>
                </w:r>
                <w:r w:rsidRPr="00A6684B">
                  <w:rPr>
                    <w:rFonts w:ascii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Text Box 43" o:spid="_x0000_s2054" type="#_x0000_t202" style="position:absolute;margin-left:-42.55pt;margin-top:124.25pt;width:594.45pt;height:18.55pt;z-index:2516546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" fillcolor="#d8d8d8" strokecolor="#d8d8d8">
          <v:textbox>
            <w:txbxContent>
              <w:p w:rsidR="007F3C46" w:rsidRPr="00A6684B" w:rsidRDefault="007F3C4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pacing w:val="46"/>
                    <w:sz w:val="18"/>
                    <w:szCs w:val="18"/>
                  </w:rPr>
                  <w:t>HEJTMAN JIHOČESKÉHO KRAJE</w:t>
                </w:r>
              </w:p>
            </w:txbxContent>
          </v:textbox>
          <w10:wrap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5" o:spid="_x0000_s2058" type="#_x0000_t75" alt="KUHP_PP_stred" style="position:absolute;margin-left:0;margin-top:0;width:593.65pt;height:593.75pt;z-index:-251657728;visibility:visible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Header"/>
      <w:ind w:left="-851"/>
    </w:pPr>
  </w:p>
  <w:p w:rsidR="007F3C46" w:rsidRDefault="007F3C46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46" w:rsidRDefault="007F3C46">
    <w:pPr>
      <w:pStyle w:val="Header"/>
      <w:ind w:left="-851"/>
    </w:pPr>
    <w:r>
      <w:rPr>
        <w:noProof/>
      </w:rPr>
    </w:r>
    <w:r>
      <w:rPr>
        <w:noProof/>
      </w:rPr>
      <w:pict>
        <v:group id="Plátno 52" o:spid="_x0000_s2062" editas="canvas" style="width:596.25pt;height:132.75pt;mso-position-horizontal-relative:char;mso-position-vertical-relative:line" coordsize="75723,16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width:75723;height:16859;visibility:visible">
            <v:fill o:detectmouseclick="t"/>
            <v:path o:connecttype="none"/>
          </v:shape>
          <v:shape id="Freeform 40" o:spid="_x0000_s2064" style="position:absolute;left:26454;top:12230;width:24326;height:1752;visibility:visible;mso-wrap-style:square;v-text-anchor:top" coordsize="6695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UEMEA&#10;AADaAAAADwAAAGRycy9kb3ducmV2LnhtbESPT4vCMBTE7wt+h/CEvSw23T0UqaaigiDiZf13fjTP&#10;tti81CSr9dtvBMHjMDO/Yaaz3rTiRs43lhV8JykI4tLqhisFh/1qNAbhA7LG1jIpeJCHWTH4mGKu&#10;7Z1/6bYLlYgQ9jkqqEPocil9WZNBn9iOOHpn6wyGKF0ltcN7hJtW/qRpJg02HBdq7GhZU3nZ/RkF&#10;V7fZugXLw5cep/3ylB234bFS6nPYzycgAvXhHX6111pBBs8r8QbI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01BDBAAAA2gAAAA8AAAAAAAAAAAAAAAAAmAIAAGRycy9kb3du&#10;cmV2LnhtbFBLBQYAAAAABAAEAPUAAACGAwAAAAA=&#10;" path="m133,83r-39,l94,376v1,10,-1,19,-2,28c90,413,86,421,82,428v-5,6,-10,12,-18,16c57,448,48,450,37,450v-4,,-8,-1,-12,-1c20,448,16,448,12,447,8,445,4,444,,442r,35c4,478,9,480,13,481v5,1,10,1,14,2c32,483,37,484,41,484v16,,30,-3,42,-9c95,470,104,462,112,452v7,-10,13,-21,16,-34c132,405,133,390,133,375r,-292xm427,477r39,l466,83r-39,l427,477xm762,477r39,l801,291r199,l1000,477r39,l1039,83r-39,l1000,257r-199,l801,83r-39,l762,477xm1322,280v,30,4,58,12,83c1341,388,1352,409,1367,427v14,18,32,32,54,42c1442,479,1467,484,1495,484v29,,54,-5,75,-15c1592,459,1610,445,1624,427v15,-18,26,-39,33,-64c1665,338,1668,310,1669,280v,-22,-2,-42,-7,-62c1658,198,1651,179,1642,162v-9,-17,-20,-32,-34,-45c1594,104,1578,94,1559,87v-19,-7,-40,-11,-64,-11c1472,76,1451,80,1432,87v-19,7,-35,17,-49,30c1369,130,1358,145,1348,162v-9,17,-15,36,-20,56c1324,238,1322,258,1322,280xm1495,110v19,,35,3,50,10c1559,126,1572,135,1583,146v10,11,19,23,26,38c1616,198,1621,214,1625,230v3,16,5,33,5,50c1630,297,1628,313,1625,330v-4,16,-9,31,-16,46c1602,390,1593,403,1583,414v-11,11,-24,20,-38,26c1530,446,1514,450,1495,450v-18,,-35,-4,-49,-10c1431,434,1419,425,1408,414v-11,-11,-19,-24,-26,-38c1375,361,1370,346,1366,330v-3,-17,-5,-33,-5,-50c1361,263,1363,246,1366,230v4,-16,9,-32,16,-46c1389,169,1397,157,1408,146v11,-11,23,-20,38,-26c1460,113,1477,110,1495,110xm2224,91v-6,-3,-12,-5,-20,-7c2196,82,2188,80,2179,79v-8,-1,-17,-2,-25,-2c2146,76,2139,76,2133,76v-30,,-58,5,-82,15c2026,101,2005,115,1988,133v-17,18,-30,40,-40,65c1939,222,1935,250,1935,280v,30,4,58,13,83c1957,388,1970,409,1987,427v17,18,38,32,63,42c2074,479,2102,484,2133,484v7,,14,-1,22,-1c2163,482,2171,481,2180,480v8,-1,16,-3,24,-5c2211,473,2218,470,2224,467r-3,-34c2216,436,2209,439,2202,441v-8,2,-15,4,-24,5c2170,448,2163,448,2155,449v-8,1,-15,1,-22,1c2107,450,2084,445,2064,437v-19,-8,-36,-20,-50,-35c2001,387,1991,369,1984,348v-7,-20,-11,-43,-11,-68c1973,255,1977,233,1984,212v7,-20,17,-38,31,-54c2029,143,2045,131,2065,123v20,-9,43,-13,68,-13c2143,110,2152,110,2163,111v10,1,20,3,31,6c2204,119,2213,123,2221,127r3,-36xm2209,r-28,l2132,39,2082,r-28,l2107,60r49,l2209,xm2531,477r199,l2730,443r-160,l2570,291r146,l2716,257r-146,l2570,117r154,l2724,83r-193,l2531,477xm3001,467v11,4,23,8,38,12c3054,482,3071,483,3091,484v12,,24,-2,36,-4c3140,477,3151,473,3162,467v11,-5,21,-12,30,-21c3200,437,3207,427,3212,415v5,-13,8,-27,8,-43c3220,358,3217,345,3212,334v-5,-11,-12,-21,-20,-30c3183,296,3173,288,3163,281v-11,-7,-22,-13,-34,-20c3118,255,3107,250,3096,244v-10,-6,-20,-12,-29,-19c3059,219,3052,212,3047,204v-5,-8,-8,-17,-8,-26c3039,165,3042,154,3047,146v5,-9,11,-16,20,-21c3075,120,3084,116,3094,113v10,-2,20,-3,30,-3c3133,110,3142,110,3151,112v9,1,17,2,25,5c3183,119,3190,121,3196,125r6,-36c3193,86,3184,83,3174,81v-9,-2,-18,-3,-26,-4c3139,76,3131,76,3125,76v-18,,-34,3,-49,7c3061,88,3048,95,3037,104v-12,9,-21,19,-27,32c3004,149,3000,163,3000,179v,13,3,24,8,34c3013,224,3020,233,3028,241v9,8,19,16,29,23c3068,271,3079,277,3091,284v11,6,22,12,33,18c3134,308,3144,315,3153,321v8,7,15,14,20,22c3178,351,3181,359,3181,369v,14,-3,26,-7,36c3169,415,3163,424,3155,430v-8,7,-18,12,-28,15c3116,448,3104,450,3092,450v-18,,-34,-2,-48,-6c3030,440,3017,434,3005,427r-4,40xm3506,477r39,l3545,280r191,197l3790,477,3583,269,3773,83r-50,l3545,260r,-177l3506,83r,394xm4154,477r39,l4193,310,4339,83r-42,l4173,275,4053,83r-45,l4154,310r,167xm4146,60r28,l4243,r-47,l4146,60xm4963,477r39,l5002,280r190,197l5246,477,5039,269,5230,83r-51,l5002,260r,-177l4963,83r,394xm5546,117r40,c5599,117,5612,117,5624,118v12,2,22,4,32,9c5665,131,5672,138,5677,147v6,9,8,22,8,38c5685,199,5682,210,5676,219v-5,10,-13,17,-23,23c5644,247,5633,251,5622,254v-12,2,-23,3,-35,3l5546,257r,-140xm5507,477r39,l5546,291r32,c5587,291,5595,291,5603,292v7,1,13,3,19,6c5628,302,5633,307,5638,314v6,7,11,17,17,30l5712,477r43,l5687,324v-3,-6,-5,-12,-8,-18c5676,301,5673,296,5669,292v-3,-4,-8,-7,-13,-10c5651,280,5644,278,5637,277r,-1c5649,274,5660,271,5671,266v10,-5,20,-11,28,-19c5707,239,5713,230,5717,220v5,-11,7,-22,7,-35c5724,161,5719,141,5710,126v-10,-15,-23,-26,-40,-33c5652,86,5632,83,5608,83r-101,l5507,477xm5982,477r37,l6062,371r198,l6303,477r40,l6187,83r-44,l5982,477xm6247,337r-171,l6162,120r85,217xm6695,83r-39,l6656,376v,10,-1,19,-3,28c6651,413,6648,421,6644,428v-5,6,-11,12,-18,16c6618,448,6609,450,6598,450v-3,,-7,-1,-12,-1c6582,448,6578,448,6573,447v-4,-2,-8,-3,-11,-5l6562,477v4,1,8,3,13,4c6580,482,6584,482,6589,483v5,,9,1,13,1c6619,484,6633,481,6644,475v12,-5,22,-13,29,-23c6681,442,6686,431,6690,418v3,-13,5,-28,5,-43l6695,83xe" fillcolor="#24211d" stroked="f">
            <v:path arrowok="t" o:connecttype="custom" o:connectlocs="29795,154982;0,160051;30159,172001;155154,172725;276879,172725;377529,172725;291050,30055;496711,154620;602085,131445;566476,31503;482540,78939;584644,66628;575196,149912;502161,136152;511609,52868;791758,28606;707822,71697;775044,175260;807019,156793;749972,158241;732167,57213;807019,45988;756512,0;919660,172725;986882,105373;989788,30055;1123141,175260;1170014,134704;1124958,88354;1114420,45263;1161294,45263;1117691,30055;1100249,87268;1152936,124203;1123504,162948;1288106,172725;1370952,30055;1273935,172725;1561351,30055;1509391,172725;1506484,21726;1906179,172725;1817519,30055;2043528,42729;2054065,87630;2001015,172725;2042801,107908;2066420,117323;2048252,99942;2074777,45626;2173610,172725;2304783,172725;2207766,122030;2418514,136152;2393079,162586;2394169,174898;2432685,135790" o:connectangles="0,0,0,0,0,0,0,0,0,0,0,0,0,0,0,0,0,0,0,0,0,0,0,0,0,0,0,0,0,0,0,0,0,0,0,0,0,0,0,0,0,0,0,0,0,0,0,0,0,0,0,0,0,0,0,0,0"/>
            <o:lock v:ext="edit" verticies="t"/>
          </v:shape>
          <v:shape id="Freeform 41" o:spid="_x0000_s2065" style="position:absolute;left:35312;top:5416;width:5702;height:6814;visibility:visible;mso-wrap-style:square;v-text-anchor:top" coordsize="1570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HUL0A&#10;AADaAAAADwAAAGRycy9kb3ducmV2LnhtbESPzQrCMBCE74LvEFbwpqniH9UoIih6Eaw+wNKsbbHZ&#10;lCbW+vZGEDwOM/MNs9q0phQN1a6wrGA0jEAQp1YXnCm4XfeDBQjnkTWWlknBmxxs1t3OCmNtX3yh&#10;JvGZCBB2MSrIva9iKV2ak0E3tBVx8O62NuiDrDOpa3wFuCnlOIpm0mDBYSHHinY5pY/kaRQkl/eE&#10;r1M9vjXy3LIrysNpNlKq32u3SxCeWv8P/9pHrWAO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7HUL0AAADaAAAADwAAAAAAAAAAAAAAAACYAgAAZHJzL2Rvd25yZXYu&#10;eG1sUEsFBgAAAAAEAAQA9QAAAIID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<v:path arrowok="t" o:connecttype="custom" o:connectlocs="9443,340315;493594,69948;427128,140982;319256,216729;338869,486009;378095,588212;457274,436357;447467,456290;432576,584951;510301,601260;508485,539648;480519,555594;317440,502318;330152,650549;554249,555594;500858,82995;507759,114526;41042,217454;115136,205131;53391,245360;114046,275079;145645,259857;182692,302261;245163,115250;228092,84807;219738,200057;168163,61612;139107,35517;122400,107640;19613,55088;63561,121774;25787,222165;52665,242461;89348,288489;114046,271455;83900,256595;159083,209480;158720,261669;191045,44216;227366,113801;255332,60887;238625,175775;237172,268193;143466,306972;183418,246085;147098,181574;215380,139533;150003,60887;129664,31531;115136,77196;54117,40229;43948,94592;29783,77558;79178,125036;114046,109452;120947,71397;184144,118875;139833,151855;96612,151493;126758,92418;92980,180124;35231,208756;15981,187735" o:connectangles="0,0,0,0,0,0,0,0,0,0,0,0,0,0,0,0,0,0,0,0,0,0,0,0,0,0,0,0,0,0,0,0,0,0,0,0,0,0,0,0,0,0,0,0,0,0,0,0,0,0,0,0,0,0,0,0,0,0,0,0,0,0,0"/>
            <o:lock v:ext="edit" verticies="t"/>
          </v:shape>
          <v:shape id="Picture 42" o:spid="_x0000_s2066" type="#_x0000_t75" alt="KUHP_PP_hlava" style="position:absolute;left:31591;top:2565;width:14427;height:9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tiHCAAAA2gAAAA8AAABkcnMvZG93bnJldi54bWxEj0FrAjEUhO9C/0N4BW+atVCxq1FspdCD&#10;CLvupbfH5rlZ3LwsSarrv28EweMwM98wq81gO3EhH1rHCmbTDARx7XTLjYLq+D1ZgAgRWWPnmBTc&#10;KMBm/TJaYa7dlQu6lLERCcIhRwUmxj6XMtSGLIap64mTd3LeYkzSN1J7vCa47eRbls2lxZbTgsGe&#10;vgzV5/LPKjhUfXS73bae/5p3XxaD2X+6Qqnx67Bdgog0xGf40f7RCj7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BrYhwgAAANoAAAAPAAAAAAAAAAAAAAAAAJ8C&#10;AABkcnMvZG93bnJldi54bWxQSwUGAAAAAAQABAD3AAAAjgMAAAAA&#10;">
            <v:imagedata r:id="rId1" o:title="" croptop="16105f" cropbottom="11893f" cropleft="27463f" cropright="25653f"/>
          </v:shape>
          <w10:anchorlock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0;margin-top:121.55pt;width:514.15pt;height:23.25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" fillcolor="#d8d8d8" strokecolor="#d8d8d8">
          <v:textbox>
            <w:txbxContent>
              <w:p w:rsidR="007F3C46" w:rsidRDefault="007F3C46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MGR. JIŘÍ ZIMOLA</w:t>
                </w:r>
              </w:p>
            </w:txbxContent>
          </v:textbox>
          <w10:wrap anchory="page"/>
          <w10:anchorlock/>
        </v:shape>
      </w:pict>
    </w:r>
  </w:p>
  <w:p w:rsidR="007F3C46" w:rsidRDefault="007F3C46">
    <w:pPr>
      <w:pStyle w:val="Header"/>
    </w:pPr>
    <w:r>
      <w:rPr>
        <w:noProof/>
      </w:rPr>
      <w:pict>
        <v:shape id="Text Box 53" o:spid="_x0000_s2068" type="#_x0000_t202" style="position:absolute;margin-left:0;margin-top:135.8pt;width:514.15pt;height:18pt;z-index:2516659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" fillcolor="#d8d8d8" strokecolor="#d8d8d8">
          <v:textbox>
            <w:txbxContent>
              <w:p w:rsidR="007F3C46" w:rsidRDefault="007F3C46">
                <w:pPr>
                  <w:spacing w:line="200" w:lineRule="exact"/>
                  <w:jc w:val="center"/>
                  <w:rPr>
                    <w:rFonts w:ascii="Arial" w:hAnsi="Arial" w:cs="Arial"/>
                    <w:spacing w:val="46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pacing w:val="46"/>
                    <w:sz w:val="20"/>
                    <w:szCs w:val="20"/>
                  </w:rPr>
                  <w:t>HEJTMAN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A012A"/>
    <w:multiLevelType w:val="hybridMultilevel"/>
    <w:tmpl w:val="D28CEEE8"/>
    <w:lvl w:ilvl="0" w:tplc="DB04E250">
      <w:start w:val="1"/>
      <w:numFmt w:val="decimal"/>
      <w:pStyle w:val="KUJKcislovany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B1C86"/>
    <w:multiLevelType w:val="hybridMultilevel"/>
    <w:tmpl w:val="E784557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414E15"/>
    <w:multiLevelType w:val="hybridMultilevel"/>
    <w:tmpl w:val="BEEC1248"/>
    <w:lvl w:ilvl="0" w:tplc="5080C97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4425E6F"/>
    <w:multiLevelType w:val="hybridMultilevel"/>
    <w:tmpl w:val="0F965A66"/>
    <w:lvl w:ilvl="0" w:tplc="0405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14">
    <w:nsid w:val="4639431D"/>
    <w:multiLevelType w:val="hybridMultilevel"/>
    <w:tmpl w:val="1FAA1C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B54E9E"/>
    <w:multiLevelType w:val="hybridMultilevel"/>
    <w:tmpl w:val="7C82F9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B5666F"/>
    <w:multiLevelType w:val="hybridMultilevel"/>
    <w:tmpl w:val="ABA2DD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F1C7D"/>
    <w:multiLevelType w:val="hybridMultilevel"/>
    <w:tmpl w:val="3A30D0EE"/>
    <w:lvl w:ilvl="0" w:tplc="38BAB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BD780C"/>
    <w:multiLevelType w:val="hybridMultilevel"/>
    <w:tmpl w:val="B192DBB4"/>
    <w:lvl w:ilvl="0" w:tplc="9828A9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03E97"/>
    <w:multiLevelType w:val="hybridMultilevel"/>
    <w:tmpl w:val="CAEA2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16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4B"/>
    <w:rsid w:val="00016BA6"/>
    <w:rsid w:val="00037965"/>
    <w:rsid w:val="00084BA6"/>
    <w:rsid w:val="000A6ACD"/>
    <w:rsid w:val="000C486F"/>
    <w:rsid w:val="00111509"/>
    <w:rsid w:val="00115A65"/>
    <w:rsid w:val="00133E63"/>
    <w:rsid w:val="001D6AB7"/>
    <w:rsid w:val="001F3484"/>
    <w:rsid w:val="002216F5"/>
    <w:rsid w:val="002678F5"/>
    <w:rsid w:val="002703F0"/>
    <w:rsid w:val="002742FF"/>
    <w:rsid w:val="00284DB0"/>
    <w:rsid w:val="002B1F13"/>
    <w:rsid w:val="002D6B84"/>
    <w:rsid w:val="002E74A5"/>
    <w:rsid w:val="0032570C"/>
    <w:rsid w:val="00360C0C"/>
    <w:rsid w:val="003B248F"/>
    <w:rsid w:val="003C07C4"/>
    <w:rsid w:val="003D1817"/>
    <w:rsid w:val="003E295E"/>
    <w:rsid w:val="003F2920"/>
    <w:rsid w:val="003F64D6"/>
    <w:rsid w:val="00406207"/>
    <w:rsid w:val="00415944"/>
    <w:rsid w:val="0042376C"/>
    <w:rsid w:val="004401C7"/>
    <w:rsid w:val="00444F0F"/>
    <w:rsid w:val="004537FA"/>
    <w:rsid w:val="00490183"/>
    <w:rsid w:val="00490E09"/>
    <w:rsid w:val="00492B3C"/>
    <w:rsid w:val="00501EF9"/>
    <w:rsid w:val="00503183"/>
    <w:rsid w:val="00542F3A"/>
    <w:rsid w:val="00560A47"/>
    <w:rsid w:val="005C463E"/>
    <w:rsid w:val="005E3DCA"/>
    <w:rsid w:val="006418D0"/>
    <w:rsid w:val="006425D5"/>
    <w:rsid w:val="006534DC"/>
    <w:rsid w:val="00660D5D"/>
    <w:rsid w:val="00663D65"/>
    <w:rsid w:val="00665129"/>
    <w:rsid w:val="00692A9B"/>
    <w:rsid w:val="006A75FF"/>
    <w:rsid w:val="006B3221"/>
    <w:rsid w:val="006C74EF"/>
    <w:rsid w:val="006C7541"/>
    <w:rsid w:val="006D2DE5"/>
    <w:rsid w:val="00713EEC"/>
    <w:rsid w:val="007C225A"/>
    <w:rsid w:val="007D65BB"/>
    <w:rsid w:val="007F3C46"/>
    <w:rsid w:val="0084301E"/>
    <w:rsid w:val="00846CB6"/>
    <w:rsid w:val="00865E4E"/>
    <w:rsid w:val="0087716D"/>
    <w:rsid w:val="008F5481"/>
    <w:rsid w:val="0091607A"/>
    <w:rsid w:val="0094618A"/>
    <w:rsid w:val="009464DA"/>
    <w:rsid w:val="00950915"/>
    <w:rsid w:val="00957429"/>
    <w:rsid w:val="00957A49"/>
    <w:rsid w:val="00965989"/>
    <w:rsid w:val="00975764"/>
    <w:rsid w:val="009846BA"/>
    <w:rsid w:val="00992471"/>
    <w:rsid w:val="00997ECA"/>
    <w:rsid w:val="009A45E4"/>
    <w:rsid w:val="009D724A"/>
    <w:rsid w:val="009F0919"/>
    <w:rsid w:val="00A30E9B"/>
    <w:rsid w:val="00A34ADB"/>
    <w:rsid w:val="00A4351D"/>
    <w:rsid w:val="00A50EDA"/>
    <w:rsid w:val="00A6102E"/>
    <w:rsid w:val="00A62724"/>
    <w:rsid w:val="00A6684B"/>
    <w:rsid w:val="00A91F7F"/>
    <w:rsid w:val="00AC081A"/>
    <w:rsid w:val="00AF70F1"/>
    <w:rsid w:val="00B25093"/>
    <w:rsid w:val="00B46FB5"/>
    <w:rsid w:val="00B55562"/>
    <w:rsid w:val="00BB033B"/>
    <w:rsid w:val="00BC6F2F"/>
    <w:rsid w:val="00BE0069"/>
    <w:rsid w:val="00C65B63"/>
    <w:rsid w:val="00C92D42"/>
    <w:rsid w:val="00CD2EEB"/>
    <w:rsid w:val="00CE0D56"/>
    <w:rsid w:val="00CF4C8A"/>
    <w:rsid w:val="00CF7B85"/>
    <w:rsid w:val="00D17E77"/>
    <w:rsid w:val="00D34AB4"/>
    <w:rsid w:val="00D63BFF"/>
    <w:rsid w:val="00E41EB7"/>
    <w:rsid w:val="00E97548"/>
    <w:rsid w:val="00EA24D5"/>
    <w:rsid w:val="00EC2C2D"/>
    <w:rsid w:val="00ED5E61"/>
    <w:rsid w:val="00F12603"/>
    <w:rsid w:val="00F5527C"/>
    <w:rsid w:val="00F646E9"/>
    <w:rsid w:val="00FA060F"/>
    <w:rsid w:val="00FB6791"/>
    <w:rsid w:val="00FB7FA3"/>
    <w:rsid w:val="00FE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72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72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46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724A"/>
    <w:pPr>
      <w:keepNext/>
      <w:jc w:val="both"/>
      <w:outlineLvl w:val="8"/>
    </w:pPr>
    <w:rPr>
      <w:i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D72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646E9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D724A"/>
    <w:rPr>
      <w:rFonts w:cs="Times New Roman"/>
      <w:i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rsid w:val="006A75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2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6A75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3BF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A75FF"/>
    <w:rPr>
      <w:rFonts w:ascii="Tahoma" w:hAnsi="Tahoma" w:cs="Tahoma"/>
      <w:b/>
      <w:bCs/>
      <w:color w:val="00008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6A7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8B"/>
    <w:rPr>
      <w:sz w:val="0"/>
      <w:szCs w:val="0"/>
    </w:rPr>
  </w:style>
  <w:style w:type="character" w:customStyle="1" w:styleId="TextbublinyChar">
    <w:name w:val="Text bubliny Char"/>
    <w:basedOn w:val="DefaultParagraphFont"/>
    <w:uiPriority w:val="99"/>
    <w:rsid w:val="006A75F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al"/>
    <w:uiPriority w:val="99"/>
    <w:rsid w:val="006A75F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rsid w:val="009D72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D724A"/>
    <w:rPr>
      <w:rFonts w:cs="Times New Roman"/>
      <w:sz w:val="24"/>
      <w:szCs w:val="24"/>
    </w:rPr>
  </w:style>
  <w:style w:type="paragraph" w:customStyle="1" w:styleId="KUJKnormal">
    <w:name w:val="KUJK_normal"/>
    <w:basedOn w:val="Normal"/>
    <w:link w:val="KUJKnormalChar"/>
    <w:uiPriority w:val="99"/>
    <w:rsid w:val="00CE0D56"/>
    <w:pPr>
      <w:contextualSpacing/>
    </w:pPr>
    <w:rPr>
      <w:sz w:val="28"/>
      <w:szCs w:val="28"/>
      <w:lang w:eastAsia="en-US"/>
    </w:rPr>
  </w:style>
  <w:style w:type="character" w:customStyle="1" w:styleId="KUJKnormalChar">
    <w:name w:val="KUJK_normal Char"/>
    <w:basedOn w:val="DefaultParagraphFont"/>
    <w:link w:val="KUJKnormal"/>
    <w:uiPriority w:val="99"/>
    <w:locked/>
    <w:rsid w:val="00F646E9"/>
    <w:rPr>
      <w:rFonts w:eastAsia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63B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D63B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3BF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D63BFF"/>
    <w:rPr>
      <w:rFonts w:cs="Times New Roman"/>
      <w:vertAlign w:val="superscript"/>
    </w:rPr>
  </w:style>
  <w:style w:type="paragraph" w:customStyle="1" w:styleId="KUJKcislovany">
    <w:name w:val="KUJK_cislovany"/>
    <w:basedOn w:val="KUJKnormal"/>
    <w:uiPriority w:val="99"/>
    <w:rsid w:val="00AC081A"/>
    <w:pPr>
      <w:numPr>
        <w:numId w:val="18"/>
      </w:numPr>
      <w:tabs>
        <w:tab w:val="num" w:pos="360"/>
      </w:tabs>
      <w:ind w:left="360" w:firstLine="0"/>
      <w:contextualSpacing w:val="0"/>
      <w:jc w:val="both"/>
    </w:pPr>
    <w:rPr>
      <w:rFonts w:ascii="Arial" w:hAnsi="Arial" w:cs="Arial"/>
      <w:sz w:val="20"/>
      <w:szCs w:val="22"/>
    </w:rPr>
  </w:style>
  <w:style w:type="character" w:customStyle="1" w:styleId="KUJKtucnyChar">
    <w:name w:val="KUJK_tucny Char"/>
    <w:link w:val="KUJKtucny"/>
    <w:uiPriority w:val="99"/>
    <w:locked/>
    <w:rsid w:val="00AC081A"/>
    <w:rPr>
      <w:rFonts w:ascii="Arial" w:hAnsi="Arial"/>
      <w:b/>
      <w:sz w:val="22"/>
      <w:lang w:eastAsia="en-US"/>
    </w:rPr>
  </w:style>
  <w:style w:type="paragraph" w:customStyle="1" w:styleId="KUJKtucny">
    <w:name w:val="KUJK_tucny"/>
    <w:basedOn w:val="KUJKnormal"/>
    <w:next w:val="KUJKnormal"/>
    <w:link w:val="KUJKtucnyChar"/>
    <w:uiPriority w:val="99"/>
    <w:rsid w:val="00AC081A"/>
    <w:pPr>
      <w:contextualSpacing w:val="0"/>
      <w:jc w:val="both"/>
    </w:pPr>
    <w:rPr>
      <w:rFonts w:ascii="Arial" w:hAnsi="Arial"/>
      <w:b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deni\reditel_pp_c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reditel_pp_cj</Template>
  <TotalTime>2</TotalTime>
  <Pages>1</Pages>
  <Words>222</Words>
  <Characters>1314</Characters>
  <Application>Microsoft Office Outlook</Application>
  <DocSecurity>0</DocSecurity>
  <Lines>0</Lines>
  <Paragraphs>0</Paragraphs>
  <ScaleCrop>false</ScaleCrop>
  <Company>JIH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straka</dc:creator>
  <cp:keywords/>
  <dc:description/>
  <cp:lastModifiedBy>user</cp:lastModifiedBy>
  <cp:revision>2</cp:revision>
  <cp:lastPrinted>2016-10-24T05:19:00Z</cp:lastPrinted>
  <dcterms:created xsi:type="dcterms:W3CDTF">2016-10-26T08:45:00Z</dcterms:created>
  <dcterms:modified xsi:type="dcterms:W3CDTF">2016-10-26T08:45:00Z</dcterms:modified>
</cp:coreProperties>
</file>