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7" w:rsidRDefault="003810B7">
      <w:pPr>
        <w:spacing w:before="120" w:line="360" w:lineRule="atLeast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Z </w:t>
      </w:r>
      <w:r>
        <w:rPr>
          <w:b/>
        </w:rPr>
        <w:t xml:space="preserve"> </w:t>
      </w:r>
      <w:r>
        <w:rPr>
          <w:b/>
          <w:sz w:val="40"/>
        </w:rPr>
        <w:t xml:space="preserve">Á </w:t>
      </w:r>
      <w:r>
        <w:rPr>
          <w:b/>
        </w:rPr>
        <w:t xml:space="preserve"> </w:t>
      </w:r>
      <w:r>
        <w:rPr>
          <w:b/>
          <w:sz w:val="40"/>
        </w:rPr>
        <w:t xml:space="preserve">P </w:t>
      </w:r>
      <w:r>
        <w:rPr>
          <w:b/>
        </w:rPr>
        <w:t xml:space="preserve"> </w:t>
      </w:r>
      <w:r>
        <w:rPr>
          <w:b/>
          <w:sz w:val="40"/>
        </w:rPr>
        <w:t xml:space="preserve">I </w:t>
      </w:r>
      <w:r>
        <w:rPr>
          <w:b/>
        </w:rPr>
        <w:t xml:space="preserve"> </w:t>
      </w:r>
      <w:r>
        <w:rPr>
          <w:b/>
          <w:sz w:val="40"/>
        </w:rPr>
        <w:t xml:space="preserve">S      </w:t>
      </w:r>
      <w:r>
        <w:rPr>
          <w:b/>
        </w:rPr>
        <w:t xml:space="preserve"> </w:t>
      </w:r>
      <w:r>
        <w:rPr>
          <w:b/>
          <w:sz w:val="40"/>
        </w:rPr>
        <w:t>Ž</w:t>
      </w:r>
      <w:r>
        <w:rPr>
          <w:b/>
        </w:rPr>
        <w:t xml:space="preserve">  </w:t>
      </w:r>
      <w:r>
        <w:rPr>
          <w:b/>
          <w:sz w:val="40"/>
        </w:rPr>
        <w:t>Á</w:t>
      </w:r>
      <w:r>
        <w:rPr>
          <w:b/>
        </w:rPr>
        <w:t xml:space="preserve">  </w:t>
      </w:r>
      <w:r>
        <w:rPr>
          <w:b/>
          <w:sz w:val="40"/>
        </w:rPr>
        <w:t>K</w:t>
      </w:r>
      <w:r>
        <w:rPr>
          <w:b/>
        </w:rPr>
        <w:t> </w:t>
      </w:r>
      <w:r>
        <w:rPr>
          <w:b/>
          <w:sz w:val="40"/>
        </w:rPr>
        <w:t>Ů</w:t>
      </w:r>
    </w:p>
    <w:p w:rsidR="003810B7" w:rsidRPr="004E7DD5" w:rsidRDefault="003810B7">
      <w:pPr>
        <w:pStyle w:val="Heading2"/>
        <w:rPr>
          <w:sz w:val="24"/>
        </w:rPr>
      </w:pPr>
      <w:r w:rsidRPr="004E7DD5">
        <w:rPr>
          <w:sz w:val="24"/>
        </w:rPr>
        <w:t>DO  1. ROČNÍKU  ZÁKLADNÍ   ŠKOLY   TRHOVÉ   SVINY</w:t>
      </w:r>
    </w:p>
    <w:p w:rsidR="003810B7" w:rsidRDefault="003810B7">
      <w:pPr>
        <w:spacing w:before="120" w:line="360" w:lineRule="atLeast"/>
      </w:pPr>
    </w:p>
    <w:p w:rsidR="003810B7" w:rsidRDefault="003810B7">
      <w:pPr>
        <w:spacing w:before="120" w:line="360" w:lineRule="atLeast"/>
        <w:rPr>
          <w:sz w:val="24"/>
        </w:rPr>
      </w:pPr>
    </w:p>
    <w:p w:rsidR="003810B7" w:rsidRDefault="003810B7">
      <w:pPr>
        <w:pStyle w:val="BodyText"/>
      </w:pPr>
      <w:r>
        <w:t>Ředitel Základní školy Trhové Sviny oznamuje, že zápis žáků do 1.ročníku pro školní rok 2017 - 2018  se  koná v budově  základní  školy dne:</w:t>
      </w:r>
    </w:p>
    <w:p w:rsidR="003810B7" w:rsidRDefault="003810B7">
      <w:pPr>
        <w:spacing w:before="120" w:line="480" w:lineRule="atLeast"/>
      </w:pPr>
    </w:p>
    <w:p w:rsidR="003810B7" w:rsidRDefault="003810B7">
      <w:pPr>
        <w:spacing w:before="120" w:line="360" w:lineRule="atLeast"/>
      </w:pPr>
      <w:r>
        <w:t xml:space="preserve"> </w:t>
      </w:r>
      <w:r>
        <w:rPr>
          <w:sz w:val="30"/>
        </w:rPr>
        <w:t>7. dubna  2017</w:t>
      </w:r>
      <w:r>
        <w:rPr>
          <w:sz w:val="30"/>
        </w:rPr>
        <w:tab/>
      </w:r>
      <w:r>
        <w:rPr>
          <w:sz w:val="30"/>
        </w:rPr>
        <w:tab/>
        <w:t xml:space="preserve">pátek </w:t>
      </w:r>
      <w:r>
        <w:rPr>
          <w:sz w:val="30"/>
        </w:rPr>
        <w:tab/>
        <w:t>od 13,</w:t>
      </w:r>
      <w:r>
        <w:t xml:space="preserve">OO hodin </w:t>
      </w:r>
      <w:r>
        <w:tab/>
      </w:r>
      <w:r>
        <w:rPr>
          <w:sz w:val="30"/>
        </w:rPr>
        <w:t>do 17,</w:t>
      </w:r>
      <w:r>
        <w:t>OO hodin</w:t>
      </w:r>
    </w:p>
    <w:p w:rsidR="003810B7" w:rsidRDefault="003810B7">
      <w:pPr>
        <w:spacing w:before="120" w:line="360" w:lineRule="atLeast"/>
      </w:pPr>
      <w:r>
        <w:t xml:space="preserve"> </w:t>
      </w:r>
      <w:r>
        <w:rPr>
          <w:sz w:val="30"/>
        </w:rPr>
        <w:t xml:space="preserve">8. dubna  2017 </w:t>
      </w:r>
      <w:r>
        <w:rPr>
          <w:sz w:val="30"/>
        </w:rPr>
        <w:tab/>
      </w:r>
      <w:r>
        <w:rPr>
          <w:sz w:val="30"/>
        </w:rPr>
        <w:tab/>
        <w:t xml:space="preserve">sobota </w:t>
      </w:r>
      <w:r>
        <w:rPr>
          <w:sz w:val="30"/>
        </w:rPr>
        <w:tab/>
        <w:t>od   9,</w:t>
      </w:r>
      <w:r>
        <w:t xml:space="preserve">OO hodin </w:t>
      </w:r>
      <w:r>
        <w:tab/>
      </w:r>
      <w:r>
        <w:rPr>
          <w:sz w:val="30"/>
        </w:rPr>
        <w:t>do 12,</w:t>
      </w:r>
      <w:r>
        <w:t>OO hodin</w:t>
      </w:r>
    </w:p>
    <w:p w:rsidR="003810B7" w:rsidRDefault="003810B7">
      <w:pPr>
        <w:spacing w:before="120" w:line="360" w:lineRule="atLeast"/>
      </w:pPr>
    </w:p>
    <w:p w:rsidR="003810B7" w:rsidRDefault="003810B7">
      <w:pPr>
        <w:spacing w:before="120" w:line="360" w:lineRule="atLeast"/>
      </w:pPr>
    </w:p>
    <w:p w:rsidR="003810B7" w:rsidRDefault="003810B7">
      <w:pPr>
        <w:spacing w:before="120" w:line="36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Rodiče  při  zápisu  předloží :</w:t>
      </w:r>
    </w:p>
    <w:p w:rsidR="003810B7" w:rsidRDefault="003810B7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doklad o bydlišti (občanský průkaz ) </w:t>
      </w:r>
    </w:p>
    <w:p w:rsidR="003810B7" w:rsidRDefault="003810B7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osvědčení o státním občanství (pouze pro cizí státní příslušníky) </w:t>
      </w:r>
    </w:p>
    <w:p w:rsidR="003810B7" w:rsidRDefault="003810B7">
      <w:pPr>
        <w:numPr>
          <w:ilvl w:val="0"/>
          <w:numId w:val="3"/>
        </w:numPr>
        <w:spacing w:before="120" w:line="360" w:lineRule="atLeast"/>
        <w:rPr>
          <w:sz w:val="24"/>
        </w:rPr>
      </w:pPr>
      <w:r>
        <w:rPr>
          <w:sz w:val="24"/>
        </w:rPr>
        <w:t xml:space="preserve">rodný list dítěte </w:t>
      </w:r>
    </w:p>
    <w:p w:rsidR="003810B7" w:rsidRDefault="003810B7">
      <w:pPr>
        <w:spacing w:before="120" w:line="360" w:lineRule="atLeast"/>
        <w:rPr>
          <w:sz w:val="24"/>
        </w:rPr>
      </w:pPr>
      <w:r>
        <w:rPr>
          <w:sz w:val="24"/>
        </w:rPr>
        <w:t xml:space="preserve"> -    případně doklad o povolení odkladu školní docházky ve školním roce 2016\2017</w:t>
      </w:r>
    </w:p>
    <w:p w:rsidR="003810B7" w:rsidRDefault="003810B7">
      <w:pPr>
        <w:spacing w:before="120" w:line="360" w:lineRule="atLeast"/>
        <w:rPr>
          <w:sz w:val="24"/>
        </w:rPr>
      </w:pPr>
      <w:r>
        <w:rPr>
          <w:sz w:val="24"/>
        </w:rPr>
        <w:t>-     případně doporučení k odkladu školní docházky ve školním roce 2017\2018</w:t>
      </w:r>
    </w:p>
    <w:p w:rsidR="003810B7" w:rsidRDefault="003810B7">
      <w:pPr>
        <w:spacing w:before="120" w:line="360" w:lineRule="atLeast"/>
        <w:rPr>
          <w:b/>
          <w:sz w:val="28"/>
        </w:rPr>
      </w:pPr>
    </w:p>
    <w:p w:rsidR="003810B7" w:rsidRDefault="003810B7">
      <w:pPr>
        <w:spacing w:before="120" w:line="360" w:lineRule="atLeast"/>
        <w:rPr>
          <w:sz w:val="28"/>
        </w:rPr>
      </w:pPr>
      <w:r>
        <w:rPr>
          <w:noProof/>
        </w:rPr>
        <w:pict>
          <v:rect id="Rectangle 5" o:spid="_x0000_s1026" style="position:absolute;margin-left:-3.6pt;margin-top:1pt;width:417.65pt;height:4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SN8A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" o:allowincell="f" filled="f" strokeweight="2pt"/>
        </w:pict>
      </w:r>
      <w:r w:rsidRPr="00D07D18">
        <w:rPr>
          <w:b/>
          <w:sz w:val="28"/>
        </w:rPr>
        <w:t xml:space="preserve">K </w:t>
      </w:r>
      <w:r>
        <w:rPr>
          <w:b/>
          <w:sz w:val="28"/>
        </w:rPr>
        <w:t xml:space="preserve"> </w:t>
      </w:r>
      <w:r w:rsidRPr="00D07D18">
        <w:rPr>
          <w:b/>
          <w:sz w:val="28"/>
        </w:rPr>
        <w:t xml:space="preserve">ZÁPISU </w:t>
      </w:r>
      <w:r>
        <w:rPr>
          <w:b/>
          <w:sz w:val="28"/>
        </w:rPr>
        <w:t xml:space="preserve"> </w:t>
      </w:r>
      <w:r w:rsidRPr="00D07D18">
        <w:rPr>
          <w:b/>
          <w:sz w:val="28"/>
        </w:rPr>
        <w:t>SE  DOSTAVÍ</w:t>
      </w:r>
      <w:r>
        <w:rPr>
          <w:b/>
          <w:sz w:val="28"/>
        </w:rPr>
        <w:t xml:space="preserve"> </w:t>
      </w:r>
      <w:r w:rsidRPr="00D07D18">
        <w:rPr>
          <w:b/>
          <w:sz w:val="28"/>
        </w:rPr>
        <w:t xml:space="preserve"> DĚTI,  KTERÉ  DOVRŠÍ  6</w:t>
      </w:r>
      <w:r w:rsidRPr="00D07D18">
        <w:rPr>
          <w:sz w:val="28"/>
        </w:rPr>
        <w:t xml:space="preserve">  </w:t>
      </w:r>
      <w:r w:rsidRPr="00D07D18">
        <w:rPr>
          <w:b/>
          <w:sz w:val="28"/>
        </w:rPr>
        <w:t xml:space="preserve">LET   VĚKU </w:t>
      </w:r>
      <w:r>
        <w:rPr>
          <w:b/>
          <w:sz w:val="28"/>
        </w:rPr>
        <w:t xml:space="preserve"> </w:t>
      </w:r>
      <w:r w:rsidRPr="00D07D18">
        <w:rPr>
          <w:b/>
          <w:sz w:val="28"/>
        </w:rPr>
        <w:t>DO  31. 8. 2017</w:t>
      </w:r>
      <w:r w:rsidRPr="00D07D18">
        <w:rPr>
          <w:sz w:val="28"/>
        </w:rPr>
        <w:t>.</w:t>
      </w:r>
    </w:p>
    <w:p w:rsidR="003810B7" w:rsidRDefault="003810B7">
      <w:pPr>
        <w:spacing w:before="120" w:line="360" w:lineRule="atLeast"/>
      </w:pPr>
      <w:r>
        <w:t xml:space="preserve">                       </w:t>
      </w:r>
      <w:r>
        <w:tab/>
      </w:r>
    </w:p>
    <w:p w:rsidR="003810B7" w:rsidRDefault="003810B7">
      <w:pPr>
        <w:spacing w:before="120" w:line="360" w:lineRule="atLeast"/>
        <w:rPr>
          <w:sz w:val="24"/>
        </w:rPr>
      </w:pPr>
      <w:r>
        <w:rPr>
          <w:sz w:val="24"/>
        </w:rPr>
        <w:t>Děti, které měly povolený odklad školní docházky, se opět dostaví k zápisu.</w:t>
      </w:r>
    </w:p>
    <w:p w:rsidR="003810B7" w:rsidRDefault="003810B7">
      <w:pPr>
        <w:spacing w:before="120" w:line="360" w:lineRule="atLeast"/>
        <w:rPr>
          <w:sz w:val="24"/>
        </w:rPr>
      </w:pPr>
    </w:p>
    <w:p w:rsidR="003810B7" w:rsidRDefault="003810B7">
      <w:pPr>
        <w:pStyle w:val="Heading1"/>
        <w:ind w:firstLine="720"/>
      </w:pPr>
      <w:r>
        <w:t>Rodiče, jejichž dítě se narodilo v době od 1. 9. 2011 do 30. 6. 2012, nejsou  povinni s dítětem k zápisu chodit. Tyto děti lze na žádost rodičů předběžně zapsat, přijímány k návštěvě školy budou na základě odborných vyšetření.</w:t>
      </w:r>
    </w:p>
    <w:p w:rsidR="003810B7" w:rsidRDefault="003810B7">
      <w:pPr>
        <w:spacing w:before="120" w:line="360" w:lineRule="atLeast"/>
        <w:jc w:val="both"/>
        <w:rPr>
          <w:sz w:val="24"/>
        </w:rPr>
      </w:pPr>
    </w:p>
    <w:p w:rsidR="003810B7" w:rsidRDefault="003810B7">
      <w:pPr>
        <w:spacing w:before="120" w:line="36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0B7" w:rsidRDefault="003810B7">
      <w:pPr>
        <w:spacing w:before="120"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Jan Mikeš, v.r.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ředitel školy</w:t>
      </w:r>
    </w:p>
    <w:p w:rsidR="003810B7" w:rsidRDefault="003810B7">
      <w:pPr>
        <w:spacing w:before="120" w:line="240" w:lineRule="exact"/>
        <w:rPr>
          <w:sz w:val="24"/>
        </w:rPr>
      </w:pPr>
    </w:p>
    <w:p w:rsidR="003810B7" w:rsidRDefault="003810B7">
      <w:pPr>
        <w:spacing w:before="120" w:line="240" w:lineRule="exact"/>
        <w:rPr>
          <w:sz w:val="24"/>
        </w:rPr>
      </w:pPr>
    </w:p>
    <w:sectPr w:rsidR="003810B7" w:rsidSect="003739A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985"/>
    <w:multiLevelType w:val="hybridMultilevel"/>
    <w:tmpl w:val="B0227ABA"/>
    <w:lvl w:ilvl="0" w:tplc="982074F0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1390DD0"/>
    <w:multiLevelType w:val="singleLevel"/>
    <w:tmpl w:val="139A8084"/>
    <w:lvl w:ilvl="0">
      <w:start w:val="27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i w:val="0"/>
        <w:sz w:val="3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8" w:hanging="283"/>
        </w:pPr>
        <w:rPr>
          <w:rFonts w:ascii="Times New Roman" w:hAnsi="Times New Roman" w:cs="Times New Roman" w:hint="default"/>
          <w:b w:val="0"/>
          <w:i w:val="0"/>
          <w:sz w:val="30"/>
          <w:u w:val="none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76"/>
    <w:rsid w:val="000879E9"/>
    <w:rsid w:val="00182629"/>
    <w:rsid w:val="003739AE"/>
    <w:rsid w:val="003810B7"/>
    <w:rsid w:val="0039646D"/>
    <w:rsid w:val="004E7DD5"/>
    <w:rsid w:val="0053427D"/>
    <w:rsid w:val="00551FC7"/>
    <w:rsid w:val="00572D76"/>
    <w:rsid w:val="00B420C7"/>
    <w:rsid w:val="00B83A01"/>
    <w:rsid w:val="00C0077C"/>
    <w:rsid w:val="00D00441"/>
    <w:rsid w:val="00D07D18"/>
    <w:rsid w:val="00E05281"/>
    <w:rsid w:val="00F7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9AE"/>
    <w:pPr>
      <w:keepNext/>
      <w:spacing w:before="120" w:line="360" w:lineRule="atLeast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9AE"/>
    <w:pPr>
      <w:keepNext/>
      <w:spacing w:before="120" w:line="360" w:lineRule="atLeast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3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739AE"/>
    <w:pPr>
      <w:spacing w:before="120" w:line="360" w:lineRule="atLeas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3C0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739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3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164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     Ž  Á  K  Ů</dc:title>
  <dc:subject/>
  <dc:creator>Dr.Petr PEXA</dc:creator>
  <cp:keywords/>
  <dc:description/>
  <cp:lastModifiedBy>user</cp:lastModifiedBy>
  <cp:revision>2</cp:revision>
  <cp:lastPrinted>2015-12-16T08:47:00Z</cp:lastPrinted>
  <dcterms:created xsi:type="dcterms:W3CDTF">2016-12-14T16:16:00Z</dcterms:created>
  <dcterms:modified xsi:type="dcterms:W3CDTF">2016-12-14T16:16:00Z</dcterms:modified>
</cp:coreProperties>
</file>