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5A" w:rsidRDefault="00D84B5A" w:rsidP="008F4B88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 ČÍŽKRAJICE</w:t>
      </w:r>
    </w:p>
    <w:p w:rsidR="00D84B5A" w:rsidRDefault="00D84B5A" w:rsidP="008F4B88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č.1/2018</w:t>
      </w:r>
    </w:p>
    <w:p w:rsidR="00D84B5A" w:rsidRDefault="00D84B5A" w:rsidP="008F4B88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se ruší obecně závazná vyhláška č. 2/2004</w:t>
      </w:r>
    </w:p>
    <w:p w:rsidR="00D84B5A" w:rsidRDefault="00D84B5A" w:rsidP="000D45AA">
      <w:pPr>
        <w:spacing w:after="360" w:line="312" w:lineRule="auto"/>
        <w:rPr>
          <w:rFonts w:ascii="Arial" w:hAnsi="Arial" w:cs="Arial"/>
          <w:b/>
        </w:rPr>
      </w:pPr>
    </w:p>
    <w:p w:rsidR="00D84B5A" w:rsidRDefault="00D84B5A" w:rsidP="008F4B8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Čížkrajice se na svém zasedání dne 7. 9. 2018 usnesením č. 166 usneslo vydat na základě ustanovení § 84 odst. 2 písm. h) zákona č. 128/2000 Sb., o obcích (obecní zřízení), ve znění pozdějších předpisů, tuto obecně závaznou vyhlášku (dále jen „vyhláška“): </w:t>
      </w:r>
    </w:p>
    <w:p w:rsidR="00D84B5A" w:rsidRPr="008F4B88" w:rsidRDefault="00D84B5A" w:rsidP="008F4B88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8F4B88">
        <w:rPr>
          <w:rFonts w:ascii="Arial" w:hAnsi="Arial" w:cs="Arial"/>
          <w:sz w:val="22"/>
          <w:szCs w:val="22"/>
        </w:rPr>
        <w:t>Čl. 1</w:t>
      </w:r>
      <w:bookmarkStart w:id="0" w:name="_GoBack"/>
      <w:bookmarkEnd w:id="0"/>
    </w:p>
    <w:p w:rsidR="00D84B5A" w:rsidRPr="008F4B88" w:rsidRDefault="00D84B5A" w:rsidP="00636511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Zrušovací </w:t>
      </w:r>
      <w:r w:rsidRPr="008F4B88">
        <w:rPr>
          <w:rFonts w:ascii="Arial" w:hAnsi="Arial" w:cs="Arial"/>
          <w:sz w:val="22"/>
          <w:szCs w:val="22"/>
        </w:rPr>
        <w:t>ustanovení</w:t>
      </w:r>
    </w:p>
    <w:p w:rsidR="00D84B5A" w:rsidRDefault="00D84B5A" w:rsidP="008F4B88">
      <w:pPr>
        <w:pStyle w:val="Nzvylnk"/>
        <w:jc w:val="both"/>
        <w:rPr>
          <w:rFonts w:ascii="Arial" w:hAnsi="Arial" w:cs="Arial"/>
          <w:sz w:val="22"/>
          <w:szCs w:val="22"/>
        </w:rPr>
      </w:pPr>
    </w:p>
    <w:p w:rsidR="00D84B5A" w:rsidRPr="008F4B88" w:rsidRDefault="00D84B5A" w:rsidP="008F4B88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8F4B88">
        <w:rPr>
          <w:rFonts w:ascii="Arial" w:hAnsi="Arial" w:cs="Arial"/>
          <w:b w:val="0"/>
          <w:sz w:val="22"/>
          <w:szCs w:val="22"/>
        </w:rPr>
        <w:t>Touto vyhláškou se ruší:</w:t>
      </w:r>
    </w:p>
    <w:p w:rsidR="00D84B5A" w:rsidRPr="008F4B88" w:rsidRDefault="00D84B5A" w:rsidP="008F4B88">
      <w:pPr>
        <w:pStyle w:val="Nzvylnk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8F4B88">
        <w:rPr>
          <w:rFonts w:ascii="Arial" w:hAnsi="Arial" w:cs="Arial"/>
          <w:b w:val="0"/>
          <w:sz w:val="22"/>
          <w:szCs w:val="22"/>
        </w:rPr>
        <w:t xml:space="preserve">Obecně závazná vyhláška č. </w:t>
      </w:r>
      <w:r>
        <w:rPr>
          <w:rFonts w:ascii="Arial" w:hAnsi="Arial" w:cs="Arial"/>
          <w:b w:val="0"/>
          <w:sz w:val="22"/>
          <w:szCs w:val="22"/>
        </w:rPr>
        <w:t>2/2004 o místním poplatku za provozovaný hrací přístroj ze dne 23. 1. 2004.</w:t>
      </w:r>
    </w:p>
    <w:p w:rsidR="00D84B5A" w:rsidRPr="008F4B88" w:rsidRDefault="00D84B5A" w:rsidP="00BC5207">
      <w:pPr>
        <w:pStyle w:val="Nzvylnk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84B5A" w:rsidRPr="008F4B88" w:rsidRDefault="00D84B5A" w:rsidP="008F4B88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2</w:t>
      </w:r>
    </w:p>
    <w:p w:rsidR="00D84B5A" w:rsidRDefault="00D84B5A" w:rsidP="008F4B88">
      <w:pPr>
        <w:pStyle w:val="Nzvylnk"/>
        <w:rPr>
          <w:rFonts w:ascii="Arial" w:hAnsi="Arial" w:cs="Arial"/>
          <w:sz w:val="22"/>
          <w:szCs w:val="22"/>
        </w:rPr>
      </w:pPr>
      <w:r w:rsidRPr="008F4B88">
        <w:rPr>
          <w:rFonts w:ascii="Arial" w:hAnsi="Arial" w:cs="Arial"/>
          <w:sz w:val="22"/>
          <w:szCs w:val="22"/>
        </w:rPr>
        <w:t>Účinnost</w:t>
      </w:r>
    </w:p>
    <w:p w:rsidR="00D84B5A" w:rsidRPr="008F4B88" w:rsidRDefault="00D84B5A" w:rsidP="008F4B88">
      <w:pPr>
        <w:pStyle w:val="Nzvylnk"/>
        <w:rPr>
          <w:rFonts w:ascii="Arial" w:hAnsi="Arial" w:cs="Arial"/>
          <w:sz w:val="22"/>
          <w:szCs w:val="22"/>
        </w:rPr>
      </w:pPr>
    </w:p>
    <w:p w:rsidR="00D84B5A" w:rsidRDefault="00D84B5A" w:rsidP="007C525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F4B88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 xml:space="preserve">obecně závazná vyhláška nabývá účinnosti patnáctým dnem po dni vyhlášení. </w:t>
      </w:r>
    </w:p>
    <w:p w:rsidR="00D84B5A" w:rsidRDefault="00D84B5A" w:rsidP="00024C8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84B5A" w:rsidRPr="008F4B88" w:rsidRDefault="00D84B5A" w:rsidP="008F4B8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84B5A" w:rsidRPr="008F4B88" w:rsidRDefault="00D84B5A" w:rsidP="008F4B8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84B5A" w:rsidRPr="008F4B88" w:rsidRDefault="00D84B5A" w:rsidP="008F4B8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84B5A" w:rsidRPr="008F4B88" w:rsidRDefault="00D84B5A" w:rsidP="008F4B88">
      <w:pPr>
        <w:pStyle w:val="Body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D84B5A" w:rsidRPr="008F4B88" w:rsidRDefault="00D84B5A" w:rsidP="008F4B88">
      <w:pPr>
        <w:pStyle w:val="Body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8F4B8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F4B88">
        <w:rPr>
          <w:rFonts w:ascii="Arial" w:hAnsi="Arial" w:cs="Arial"/>
          <w:i/>
          <w:sz w:val="22"/>
          <w:szCs w:val="22"/>
        </w:rPr>
        <w:t>...................................</w:t>
      </w:r>
      <w:r w:rsidRPr="008F4B88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D84B5A" w:rsidRPr="008F4B88" w:rsidRDefault="00D84B5A" w:rsidP="008F4B88">
      <w:pPr>
        <w:pStyle w:val="Body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Jiřina Vávrová</w:t>
      </w:r>
      <w:r>
        <w:rPr>
          <w:rFonts w:ascii="Arial" w:hAnsi="Arial" w:cs="Arial"/>
          <w:sz w:val="22"/>
          <w:szCs w:val="22"/>
        </w:rPr>
        <w:tab/>
        <w:t>Ing. Petr Skamene</w:t>
      </w:r>
    </w:p>
    <w:p w:rsidR="00D84B5A" w:rsidRPr="008F4B88" w:rsidRDefault="00D84B5A" w:rsidP="008F4B88">
      <w:pPr>
        <w:pStyle w:val="Body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8F4B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místostarostka</w:t>
      </w:r>
      <w:r w:rsidRPr="008F4B88">
        <w:rPr>
          <w:rFonts w:ascii="Arial" w:hAnsi="Arial" w:cs="Arial"/>
          <w:sz w:val="22"/>
          <w:szCs w:val="22"/>
        </w:rPr>
        <w:tab/>
        <w:t>starosta</w:t>
      </w:r>
    </w:p>
    <w:p w:rsidR="00D84B5A" w:rsidRDefault="00D84B5A" w:rsidP="008F4B88">
      <w:pPr>
        <w:pStyle w:val="Body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D84B5A" w:rsidRDefault="00D84B5A" w:rsidP="008F4B88">
      <w:pPr>
        <w:pStyle w:val="Body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D84B5A" w:rsidRDefault="00D84B5A" w:rsidP="008F4B88">
      <w:pPr>
        <w:pStyle w:val="Body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D84B5A" w:rsidRDefault="00D84B5A" w:rsidP="008F4B88">
      <w:pPr>
        <w:pStyle w:val="Body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10. 9. 2018</w:t>
      </w:r>
    </w:p>
    <w:p w:rsidR="00D84B5A" w:rsidRPr="00636511" w:rsidRDefault="00D84B5A" w:rsidP="00636511">
      <w:pPr>
        <w:pStyle w:val="Body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Sejmuto z úřední desky dne: 26. 9. 2018 </w:t>
      </w:r>
    </w:p>
    <w:p w:rsidR="00D84B5A" w:rsidRDefault="00D84B5A"/>
    <w:sectPr w:rsidR="00D84B5A" w:rsidSect="008A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5A" w:rsidRDefault="00D84B5A" w:rsidP="008F4B88">
      <w:r>
        <w:separator/>
      </w:r>
    </w:p>
  </w:endnote>
  <w:endnote w:type="continuationSeparator" w:id="0">
    <w:p w:rsidR="00D84B5A" w:rsidRDefault="00D84B5A" w:rsidP="008F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5A" w:rsidRDefault="00D84B5A" w:rsidP="008F4B88">
      <w:r>
        <w:separator/>
      </w:r>
    </w:p>
  </w:footnote>
  <w:footnote w:type="continuationSeparator" w:id="0">
    <w:p w:rsidR="00D84B5A" w:rsidRDefault="00D84B5A" w:rsidP="008F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2C4FF4"/>
    <w:multiLevelType w:val="hybridMultilevel"/>
    <w:tmpl w:val="0660D74A"/>
    <w:lvl w:ilvl="0" w:tplc="46FA6A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A0"/>
    <w:rsid w:val="00024566"/>
    <w:rsid w:val="00024C86"/>
    <w:rsid w:val="00044EF8"/>
    <w:rsid w:val="000D45AA"/>
    <w:rsid w:val="000E1993"/>
    <w:rsid w:val="001B1E86"/>
    <w:rsid w:val="0020118F"/>
    <w:rsid w:val="004543F6"/>
    <w:rsid w:val="005B6996"/>
    <w:rsid w:val="00636511"/>
    <w:rsid w:val="006A5FA0"/>
    <w:rsid w:val="006D4C15"/>
    <w:rsid w:val="00705F9E"/>
    <w:rsid w:val="007C5251"/>
    <w:rsid w:val="007E7B31"/>
    <w:rsid w:val="007F5757"/>
    <w:rsid w:val="008A40D4"/>
    <w:rsid w:val="008F4B88"/>
    <w:rsid w:val="009A5E1B"/>
    <w:rsid w:val="009E1D81"/>
    <w:rsid w:val="00A2027D"/>
    <w:rsid w:val="00A31A5A"/>
    <w:rsid w:val="00AD4BBB"/>
    <w:rsid w:val="00B278D2"/>
    <w:rsid w:val="00BC5207"/>
    <w:rsid w:val="00BD4679"/>
    <w:rsid w:val="00CA5933"/>
    <w:rsid w:val="00D248C5"/>
    <w:rsid w:val="00D27037"/>
    <w:rsid w:val="00D41584"/>
    <w:rsid w:val="00D84B5A"/>
    <w:rsid w:val="00D900E7"/>
    <w:rsid w:val="00DA1A7A"/>
    <w:rsid w:val="00DF4F84"/>
    <w:rsid w:val="00F362FC"/>
    <w:rsid w:val="00F5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F4B88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4B88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8F4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4B8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al"/>
    <w:uiPriority w:val="99"/>
    <w:rsid w:val="008F4B8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uiPriority w:val="99"/>
    <w:rsid w:val="008F4B88"/>
    <w:pPr>
      <w:spacing w:before="60" w:after="160"/>
    </w:pPr>
  </w:style>
  <w:style w:type="character" w:styleId="FootnoteReference">
    <w:name w:val="footnote reference"/>
    <w:basedOn w:val="DefaultParagraphFont"/>
    <w:uiPriority w:val="99"/>
    <w:semiHidden/>
    <w:rsid w:val="008F4B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125</Words>
  <Characters>740</Characters>
  <Application>Microsoft Office Outlook</Application>
  <DocSecurity>0</DocSecurity>
  <Lines>0</Lines>
  <Paragraphs>0</Paragraphs>
  <ScaleCrop>false</ScaleCrop>
  <Company>MVČR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ČÍŽKRAJICE</dc:title>
  <dc:subject/>
  <dc:creator>Vojáková Ludmila</dc:creator>
  <cp:keywords/>
  <dc:description/>
  <cp:lastModifiedBy>user</cp:lastModifiedBy>
  <cp:revision>5</cp:revision>
  <cp:lastPrinted>2018-09-10T15:23:00Z</cp:lastPrinted>
  <dcterms:created xsi:type="dcterms:W3CDTF">2018-09-03T14:38:00Z</dcterms:created>
  <dcterms:modified xsi:type="dcterms:W3CDTF">2018-09-10T15:24:00Z</dcterms:modified>
</cp:coreProperties>
</file>