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EF" w:rsidRPr="009F4B2F" w:rsidRDefault="004C26EF" w:rsidP="0059027E">
      <w:pPr>
        <w:pStyle w:val="Heading3"/>
        <w:spacing w:after="0"/>
        <w:jc w:val="center"/>
        <w:rPr>
          <w:sz w:val="30"/>
          <w:szCs w:val="30"/>
        </w:rPr>
      </w:pPr>
      <w:r w:rsidRPr="009F4B2F">
        <w:rPr>
          <w:sz w:val="30"/>
          <w:szCs w:val="30"/>
        </w:rPr>
        <w:t xml:space="preserve">Oznámení o konání zvláštního zápisu do </w:t>
      </w:r>
      <w:r>
        <w:rPr>
          <w:sz w:val="30"/>
          <w:szCs w:val="30"/>
        </w:rPr>
        <w:t>základ</w:t>
      </w:r>
      <w:r w:rsidRPr="009F4B2F">
        <w:rPr>
          <w:sz w:val="30"/>
          <w:szCs w:val="30"/>
        </w:rPr>
        <w:t>ního</w:t>
      </w:r>
      <w:r w:rsidRPr="00D5201B">
        <w:rPr>
          <w:rFonts w:cs="Calibri"/>
          <w:bCs/>
          <w:sz w:val="24"/>
        </w:rPr>
        <w:t xml:space="preserve"> </w:t>
      </w:r>
      <w:r w:rsidRPr="009F4B2F">
        <w:rPr>
          <w:sz w:val="30"/>
          <w:szCs w:val="30"/>
        </w:rPr>
        <w:t>vzdělávání ve školním roce 2022/2023 podle § 2 zákona č. 67/2022 Sb. (</w:t>
      </w:r>
      <w:r>
        <w:rPr>
          <w:sz w:val="30"/>
          <w:szCs w:val="30"/>
        </w:rPr>
        <w:t>L</w:t>
      </w:r>
      <w:r w:rsidRPr="009F4B2F">
        <w:rPr>
          <w:sz w:val="30"/>
          <w:szCs w:val="30"/>
        </w:rPr>
        <w:t>ex Ukrajina školství)</w:t>
      </w:r>
    </w:p>
    <w:p w:rsidR="004C26EF" w:rsidRDefault="004C26EF" w:rsidP="0059027E">
      <w:pPr>
        <w:spacing w:before="120" w:after="0" w:line="240" w:lineRule="auto"/>
        <w:jc w:val="center"/>
        <w:rPr>
          <w:b/>
          <w:bCs/>
          <w:color w:val="0070C0"/>
          <w:sz w:val="30"/>
          <w:szCs w:val="30"/>
          <w:lang w:val="uk-UA"/>
        </w:rPr>
      </w:pPr>
      <w:r w:rsidRPr="007E66E6">
        <w:rPr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4C26EF" w:rsidRPr="007E66E6" w:rsidRDefault="004C26EF" w:rsidP="0059027E">
      <w:pPr>
        <w:spacing w:after="0" w:line="240" w:lineRule="auto"/>
        <w:jc w:val="center"/>
        <w:rPr>
          <w:sz w:val="30"/>
          <w:szCs w:val="30"/>
        </w:rPr>
      </w:pPr>
      <w:r w:rsidRPr="007E66E6">
        <w:rPr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4C26EF" w:rsidRPr="007E66E6" w:rsidRDefault="004C26EF" w:rsidP="0059027E">
      <w:pPr>
        <w:spacing w:before="120" w:after="0" w:line="240" w:lineRule="auto"/>
        <w:rPr>
          <w:sz w:val="30"/>
          <w:szCs w:val="30"/>
        </w:rPr>
      </w:pPr>
    </w:p>
    <w:p w:rsidR="004C26EF" w:rsidRDefault="004C26EF" w:rsidP="0059027E">
      <w:pPr>
        <w:spacing w:before="120" w:after="0" w:line="240" w:lineRule="auto"/>
        <w:jc w:val="left"/>
      </w:pPr>
      <w:r>
        <w:rPr>
          <w:rFonts w:cs="Calibri"/>
        </w:rPr>
        <w:t xml:space="preserve">Ředitel základní školy </w:t>
      </w:r>
      <w:r>
        <w:rPr>
          <w:rFonts w:cs="Calibri"/>
          <w:color w:val="0070C0"/>
          <w:lang w:val="uk-UA"/>
        </w:rPr>
        <w:t>/ Äčđĺęňîđ ďî÷ŕňęîâîż řęîëč</w:t>
      </w:r>
      <w:r>
        <w:rPr>
          <w:rFonts w:cs="Calibri"/>
          <w:color w:val="000000"/>
        </w:rPr>
        <w:t xml:space="preserve"> Trhové Sviny</w:t>
      </w:r>
      <w:r w:rsidRPr="007E66E6">
        <w:rPr>
          <w:rFonts w:cs="Calibri"/>
          <w:color w:val="000000"/>
          <w:lang w:val="uk-UA"/>
        </w:rPr>
        <w:t xml:space="preserve"> </w:t>
      </w:r>
    </w:p>
    <w:p w:rsidR="004C26EF" w:rsidRDefault="004C26EF" w:rsidP="0059027E">
      <w:pPr>
        <w:spacing w:before="120" w:after="0" w:line="240" w:lineRule="auto"/>
        <w:rPr>
          <w:rFonts w:cs="Calibri"/>
        </w:rPr>
      </w:pPr>
      <w:r>
        <w:rPr>
          <w:rFonts w:cs="Calibri"/>
        </w:rPr>
        <w:t>oznamuje místo a dobu konání zvláštního zápisu dle § 2 zákona č. 67/2022 Sb. do základního vzdělávání pro školní rok 2022/23:</w:t>
      </w:r>
    </w:p>
    <w:p w:rsidR="004C26EF" w:rsidRDefault="004C26EF" w:rsidP="0059027E">
      <w:pPr>
        <w:spacing w:before="120" w:after="0" w:line="240" w:lineRule="auto"/>
        <w:rPr>
          <w:rFonts w:cs="Calibri"/>
        </w:rPr>
      </w:pPr>
      <w:r>
        <w:rPr>
          <w:rFonts w:cs="Calibri"/>
          <w:color w:val="0070C0"/>
          <w:lang w:val="uk-UA"/>
        </w:rPr>
        <w:t>ďîâłäîěë˙ş ďđî ěłńöĺ ňŕ ÷ŕń ďđîâĺäĺíí˙ ńďĺöłŕëüíîăî çŕďčńó âłäďîâłäíî äî § 2 Çŕęîíó ą 67/2022 Çá. äî ďî÷ŕňęîâîż řęîëč íŕ íŕâ÷ŕëüíčé đłę 2022/2023:</w:t>
      </w:r>
    </w:p>
    <w:p w:rsidR="004C26EF" w:rsidRDefault="004C26EF" w:rsidP="0059027E">
      <w:pPr>
        <w:spacing w:before="120" w:after="0" w:line="240" w:lineRule="auto"/>
      </w:pPr>
      <w:r>
        <w:t>Tento zvláštní zápis je určen pouze dětem,</w:t>
      </w:r>
    </w:p>
    <w:p w:rsidR="004C26EF" w:rsidRDefault="004C26EF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4C26EF" w:rsidRDefault="004C26EF" w:rsidP="0059027E">
      <w:pPr>
        <w:pStyle w:val="ListParagraph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4C26EF" w:rsidRDefault="004C26EF" w:rsidP="0059027E">
      <w:pPr>
        <w:pStyle w:val="ListParagraph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4C26EF" w:rsidRDefault="004C26EF" w:rsidP="0059027E">
      <w:pPr>
        <w:pStyle w:val="ListParagraph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4C26EF" w:rsidRDefault="004C26EF" w:rsidP="0059027E">
      <w:pPr>
        <w:pStyle w:val="ListParagraph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4C26EF" w:rsidRPr="00CC03AA" w:rsidRDefault="004C26EF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4C26EF" w:rsidRDefault="004C26EF" w:rsidP="0059027E">
      <w:pPr>
        <w:pStyle w:val="ListParagraph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4C26EF" w:rsidRDefault="004C26EF" w:rsidP="0059027E">
      <w:pPr>
        <w:spacing w:before="120" w:after="0" w:line="240" w:lineRule="auto"/>
      </w:pPr>
      <w:r>
        <w:rPr>
          <w:rFonts w:cs="Calibri"/>
          <w:b/>
          <w:bCs/>
        </w:rPr>
        <w:t>Termín zápisu</w:t>
      </w:r>
      <w:r>
        <w:rPr>
          <w:rFonts w:cs="Calibri"/>
          <w:b/>
          <w:bCs/>
          <w:lang w:val="uk-UA"/>
        </w:rPr>
        <w:t xml:space="preserve"> </w:t>
      </w:r>
      <w:r>
        <w:rPr>
          <w:rFonts w:cs="Calibri"/>
          <w:b/>
          <w:bCs/>
          <w:color w:val="0070C0"/>
          <w:lang w:val="uk-UA"/>
        </w:rPr>
        <w:t>/ Äŕňŕ ňŕ ÷ŕń çŕďčńó</w:t>
      </w:r>
      <w:r>
        <w:rPr>
          <w:rFonts w:cs="Calibri"/>
          <w:color w:val="0070C0"/>
        </w:rPr>
        <w:t>:</w:t>
      </w:r>
      <w:r>
        <w:rPr>
          <w:rFonts w:cs="Calibri"/>
        </w:rPr>
        <w:t xml:space="preserve"> 2. 6. 2022 od 14.00 do 16.00 hodin </w:t>
      </w:r>
    </w:p>
    <w:p w:rsidR="004C26EF" w:rsidRDefault="004C26EF" w:rsidP="0059027E">
      <w:pPr>
        <w:spacing w:before="120" w:after="0" w:line="240" w:lineRule="auto"/>
      </w:pPr>
      <w:r>
        <w:rPr>
          <w:rFonts w:cs="Calibri"/>
          <w:b/>
          <w:bCs/>
        </w:rPr>
        <w:t>Místo zápisu</w:t>
      </w:r>
      <w:r>
        <w:rPr>
          <w:rFonts w:cs="Calibri"/>
          <w:b/>
          <w:bCs/>
          <w:lang w:val="uk-UA"/>
        </w:rPr>
        <w:t xml:space="preserve"> </w:t>
      </w:r>
      <w:r>
        <w:rPr>
          <w:rFonts w:cs="Calibri"/>
          <w:b/>
          <w:bCs/>
          <w:color w:val="0070C0"/>
          <w:lang w:val="uk-UA"/>
        </w:rPr>
        <w:t>/ Ěłńöĺ çŕďčńó</w:t>
      </w:r>
      <w:r>
        <w:rPr>
          <w:rFonts w:cs="Calibri"/>
          <w:b/>
          <w:bCs/>
          <w:color w:val="0070C0"/>
        </w:rPr>
        <w:t>:</w:t>
      </w:r>
      <w:r>
        <w:rPr>
          <w:rFonts w:cs="Calibri"/>
          <w:b/>
          <w:bCs/>
        </w:rPr>
        <w:t xml:space="preserve"> Základní škola Trhové Sviny</w:t>
      </w:r>
    </w:p>
    <w:p w:rsidR="004C26EF" w:rsidRDefault="004C26EF" w:rsidP="0059027E">
      <w:pPr>
        <w:spacing w:before="120" w:after="0" w:line="240" w:lineRule="auto"/>
      </w:pPr>
      <w:r>
        <w:rPr>
          <w:rFonts w:cs="Calibri"/>
          <w:b/>
          <w:bCs/>
        </w:rPr>
        <w:t>Předpokládaný počet přijímaných</w:t>
      </w:r>
      <w:r>
        <w:rPr>
          <w:rFonts w:cs="Calibri"/>
          <w:b/>
          <w:bCs/>
          <w:lang w:val="uk-UA"/>
        </w:rPr>
        <w:t xml:space="preserve"> </w:t>
      </w:r>
      <w:r>
        <w:rPr>
          <w:rFonts w:cs="Calibri"/>
          <w:b/>
          <w:bCs/>
          <w:color w:val="0070C0"/>
          <w:lang w:val="uk-UA"/>
        </w:rPr>
        <w:t>/ Îđłşíňîâíŕ ęłëüęłńňü äłňĺé</w:t>
      </w:r>
      <w:r>
        <w:rPr>
          <w:rFonts w:cs="Calibri"/>
          <w:b/>
          <w:bCs/>
          <w:color w:val="0070C0"/>
        </w:rPr>
        <w:t>:</w:t>
      </w:r>
      <w:r>
        <w:rPr>
          <w:rFonts w:cs="Calibri"/>
          <w:b/>
          <w:bCs/>
          <w:lang w:val="uk-UA"/>
        </w:rPr>
        <w:t xml:space="preserve"> </w:t>
      </w:r>
      <w:r>
        <w:rPr>
          <w:rFonts w:cs="Calibri"/>
          <w:b/>
          <w:bCs/>
        </w:rPr>
        <w:t xml:space="preserve">  9</w:t>
      </w:r>
    </w:p>
    <w:p w:rsidR="004C26EF" w:rsidRDefault="004C26EF" w:rsidP="0059027E">
      <w:pPr>
        <w:spacing w:before="120" w:after="0" w:line="240" w:lineRule="auto"/>
      </w:pPr>
      <w:r>
        <w:rPr>
          <w:rFonts w:cs="Calibri"/>
          <w:b/>
          <w:bCs/>
        </w:rPr>
        <w:t>Organizace zápisu</w:t>
      </w:r>
      <w:r>
        <w:rPr>
          <w:rFonts w:cs="Calibri"/>
          <w:b/>
          <w:bCs/>
          <w:lang w:val="uk-UA"/>
        </w:rPr>
        <w:t xml:space="preserve"> </w:t>
      </w:r>
      <w:r>
        <w:rPr>
          <w:rFonts w:cs="Calibri"/>
          <w:b/>
          <w:bCs/>
          <w:color w:val="0070C0"/>
          <w:lang w:val="uk-UA"/>
        </w:rPr>
        <w:t>/ Ďîđ˙äîę çŕďčńó:</w:t>
      </w:r>
    </w:p>
    <w:p w:rsidR="004C26EF" w:rsidRDefault="004C26EF" w:rsidP="0059027E">
      <w:pPr>
        <w:spacing w:before="120" w:after="0" w:line="240" w:lineRule="auto"/>
        <w:ind w:left="283" w:hanging="283"/>
        <w:rPr>
          <w:rFonts w:cs="Calibri"/>
        </w:rPr>
      </w:pPr>
      <w:r>
        <w:rPr>
          <w:rFonts w:cs="Calibri"/>
        </w:rPr>
        <w:t xml:space="preserve">1. </w:t>
      </w:r>
      <w:r>
        <w:tab/>
      </w:r>
      <w:r>
        <w:rPr>
          <w:rFonts w:cs="Calibri"/>
        </w:rPr>
        <w:t>O přijetí žádá zákonný zástupce podle ukrajinského práva nebo zákonný zástupce podle českého práva.</w:t>
      </w:r>
    </w:p>
    <w:p w:rsidR="004C26EF" w:rsidRDefault="004C26EF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4C26EF" w:rsidRDefault="004C26EF" w:rsidP="0059027E">
      <w:pPr>
        <w:spacing w:before="120" w:after="0" w:line="240" w:lineRule="auto"/>
        <w:ind w:left="283" w:hanging="283"/>
      </w:pPr>
    </w:p>
    <w:p w:rsidR="004C26EF" w:rsidRDefault="004C26EF" w:rsidP="0059027E">
      <w:pPr>
        <w:spacing w:before="120" w:after="0" w:line="240" w:lineRule="auto"/>
        <w:ind w:left="283" w:hanging="283"/>
      </w:pPr>
    </w:p>
    <w:p w:rsidR="004C26EF" w:rsidRDefault="004C26EF" w:rsidP="0059027E">
      <w:pPr>
        <w:spacing w:before="120" w:after="0" w:line="240" w:lineRule="auto"/>
        <w:ind w:left="283" w:hanging="283"/>
      </w:pPr>
    </w:p>
    <w:p w:rsidR="004C26EF" w:rsidRDefault="004C26EF" w:rsidP="0059027E">
      <w:pPr>
        <w:spacing w:before="120" w:after="0" w:line="240" w:lineRule="auto"/>
        <w:ind w:left="283" w:hanging="283"/>
        <w:rPr>
          <w:rFonts w:cs="Calibri"/>
        </w:rPr>
      </w:pPr>
      <w:r>
        <w:rPr>
          <w:rFonts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cs="Calibri"/>
          <w:bCs/>
        </w:rPr>
        <w:t>dovršilo k 31. 8. 2022 věku 6 let</w:t>
      </w:r>
      <w:r>
        <w:rPr>
          <w:rFonts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4C26EF" w:rsidRDefault="004C26EF" w:rsidP="0059027E">
      <w:pPr>
        <w:spacing w:before="120" w:after="0" w:line="240" w:lineRule="auto"/>
        <w:ind w:left="283" w:hanging="283"/>
        <w:rPr>
          <w:lang w:val="uk-UA"/>
        </w:rPr>
      </w:pPr>
      <w:r>
        <w:rPr>
          <w:rFonts w:cs="Calibri"/>
          <w:color w:val="0070C0"/>
        </w:rPr>
        <w:tab/>
      </w:r>
      <w:r>
        <w:rPr>
          <w:rFonts w:cs="Calibri"/>
          <w:color w:val="0070C0"/>
          <w:lang w:val="uk-UA"/>
        </w:rPr>
        <w:t>Ó</w:t>
      </w:r>
      <w:r>
        <w:rPr>
          <w:rFonts w:cs="Calibri"/>
          <w:bCs/>
          <w:color w:val="0070C0"/>
          <w:lang w:val="uk-UA"/>
        </w:rPr>
        <w:t xml:space="preserve"> 2022/23 íŕâ÷ŕëüíîěó đîöł çŕęîííčé ďđĺäńňŕâíčę çîáîâ’˙çŕíčé çŕďčńŕňč äî ďĺđřîăî ęëŕńó ďî÷ŕňęîâîż řęîëč äčňčíó, ˙ęŕ ďĺđĺáóâŕş â ×ĺőłż áłëüřĺ 3 ěłń˙öłâ ł ˙ęŕ íŕ 31.08.2022 đîęó äîń˙ăëŕ 6-đł÷íîăî âłęó.</w:t>
      </w:r>
      <w:r>
        <w:rPr>
          <w:rFonts w:cs="Calibri"/>
          <w:color w:val="0070C0"/>
          <w:lang w:val="uk-UA"/>
        </w:rPr>
        <w:t xml:space="preserve"> ßęůî çŕęîííčé ďđĺäńňŕâíčę ďđîńčňü âłäńňđî÷ęč îáîâ’˙çęîâîăî âłäâłäóâŕíí˙ řęîëč, íĺîáőłäíî íŕäŕňč đĺęîěĺíäŕöłéíčé âčńíîâîę âłäďîâłäíîż řęłëüíîż ęîíńóëüňŕöłéíîż óńňŕíîâč ł ëłęŕđ˙-ńďĺöłŕëłńňŕ ŕáî ęëłíł÷íîăî ďńčőîëîăŕ.</w:t>
      </w:r>
    </w:p>
    <w:p w:rsidR="004C26EF" w:rsidRDefault="004C26EF" w:rsidP="0059027E">
      <w:pPr>
        <w:spacing w:before="120" w:after="0" w:line="240" w:lineRule="auto"/>
        <w:ind w:left="284" w:hanging="284"/>
        <w:rPr>
          <w:rFonts w:cs="Calibri"/>
        </w:rPr>
      </w:pPr>
      <w:r>
        <w:rPr>
          <w:rFonts w:cs="Calibri"/>
        </w:rPr>
        <w:t>3. Zákonní zástupci jsou povinni předložit tyto dokumenty:</w:t>
      </w:r>
    </w:p>
    <w:p w:rsidR="004C26EF" w:rsidRDefault="004C26EF" w:rsidP="0059027E">
      <w:pPr>
        <w:spacing w:before="120" w:after="0" w:line="240" w:lineRule="auto"/>
        <w:ind w:left="284"/>
      </w:pPr>
      <w:r>
        <w:rPr>
          <w:rFonts w:cs="Calibri"/>
          <w:color w:val="0070C0"/>
          <w:lang w:val="uk-UA"/>
        </w:rPr>
        <w:t>Çŕęîííł ďđĺäńňŕâíčęč çîáîâ’˙çŕíł ďîäŕňč ňŕęł äîęóěĺíňč:</w:t>
      </w:r>
    </w:p>
    <w:p w:rsidR="004C26EF" w:rsidRDefault="004C26EF" w:rsidP="0059027E">
      <w:pPr>
        <w:spacing w:before="120" w:after="0" w:line="240" w:lineRule="auto"/>
        <w:ind w:left="567" w:hanging="283"/>
        <w:rPr>
          <w:rFonts w:cs="Calibri"/>
        </w:rPr>
      </w:pPr>
      <w:r>
        <w:rPr>
          <w:rFonts w:cs="Calibri"/>
          <w:bCs/>
        </w:rPr>
        <w:t xml:space="preserve">a) žádost o přijetí k základnímu vzdělávání </w:t>
      </w:r>
      <w:r>
        <w:rPr>
          <w:rFonts w:cs="Calibri"/>
        </w:rPr>
        <w:t>(vzor lze vyzvednout osobně ve spádové základní škole)</w:t>
      </w:r>
    </w:p>
    <w:p w:rsidR="004C26EF" w:rsidRDefault="004C26EF" w:rsidP="0059027E">
      <w:pPr>
        <w:spacing w:before="120" w:after="0" w:line="240" w:lineRule="auto"/>
        <w:ind w:left="567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до початкової школи (зразок доступний можна забрати її особисто у відповідній школі)</w:t>
      </w:r>
    </w:p>
    <w:p w:rsidR="004C26EF" w:rsidRDefault="004C26EF" w:rsidP="0059027E">
      <w:pPr>
        <w:spacing w:before="120" w:after="0" w:line="240" w:lineRule="auto"/>
        <w:ind w:left="567" w:hanging="283"/>
        <w:rPr>
          <w:rFonts w:cs="Calibri"/>
          <w:bCs/>
        </w:rPr>
      </w:pPr>
      <w:r>
        <w:rPr>
          <w:rFonts w:cs="Calibri"/>
          <w:bCs/>
        </w:rPr>
        <w:t>b)</w:t>
      </w:r>
      <w:r>
        <w:rPr>
          <w:rFonts w:cs="Calibri"/>
          <w:bCs/>
        </w:rPr>
        <w:tab/>
        <w:t>vízový doklad dítěte (při jiném než osobním podání se předloží kopie dokladu, která se založí do spisu);</w:t>
      </w:r>
    </w:p>
    <w:p w:rsidR="004C26EF" w:rsidRDefault="004C26EF" w:rsidP="0059027E">
      <w:pPr>
        <w:spacing w:before="120" w:after="0" w:line="240" w:lineRule="auto"/>
        <w:ind w:left="567" w:hanging="283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  <w:color w:val="0070C0"/>
          <w:lang w:val="uk-UA"/>
        </w:rPr>
        <w:t>äîęóěĺíň äčňčíč, â ˙ęîěó ş âłçŕ (˙ęůî äîęóěĺíňč íĺ ďîäŕţňüń˙ îńîáčńňî, ňđĺáŕ íŕäŕňč ęîďłţ äîęóěĺíňŕ, ˙ęó áóäĺ ďîěłůĺíî ó ďŕďęó);</w:t>
      </w:r>
    </w:p>
    <w:p w:rsidR="004C26EF" w:rsidRDefault="004C26EF" w:rsidP="0059027E">
      <w:pPr>
        <w:spacing w:before="120" w:after="0" w:line="240" w:lineRule="auto"/>
        <w:ind w:left="567" w:hanging="283"/>
        <w:rPr>
          <w:rFonts w:cs="Calibri"/>
          <w:bCs/>
        </w:rPr>
      </w:pPr>
      <w:r>
        <w:rPr>
          <w:rFonts w:cs="Calibri"/>
          <w:bCs/>
        </w:rPr>
        <w:t>c) doklad, ze kterého vyplývá oprávnění dítě zastupovat.</w:t>
      </w:r>
    </w:p>
    <w:p w:rsidR="004C26EF" w:rsidRDefault="004C26EF" w:rsidP="0059027E">
      <w:pPr>
        <w:spacing w:before="120" w:after="0" w:line="240" w:lineRule="auto"/>
        <w:ind w:left="567" w:hanging="283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  <w:color w:val="0070C0"/>
          <w:lang w:val="uk-UA"/>
        </w:rPr>
        <w:t>äîęóěĺíň, ůî äŕş ďđŕâî ďđĺäńňŕâë˙ňč äčňčíó.</w:t>
      </w:r>
    </w:p>
    <w:p w:rsidR="004C26EF" w:rsidRDefault="004C26EF" w:rsidP="0059027E">
      <w:pPr>
        <w:spacing w:before="120" w:after="0" w:line="240" w:lineRule="auto"/>
        <w:ind w:left="709" w:hanging="709"/>
        <w:rPr>
          <w:rFonts w:cs="Calibri"/>
        </w:rPr>
      </w:pPr>
      <w:r>
        <w:rPr>
          <w:rFonts w:cs="Calibri"/>
        </w:rPr>
        <w:t>4.   O přijetí k základnímu vzdělávání rozhoduje ředitel školy dle stanovených kritérií.</w:t>
      </w:r>
    </w:p>
    <w:p w:rsidR="004C26EF" w:rsidRDefault="004C26EF" w:rsidP="0059027E">
      <w:pPr>
        <w:spacing w:before="120" w:after="0" w:line="240" w:lineRule="auto"/>
        <w:ind w:left="284"/>
        <w:rPr>
          <w:rFonts w:cs="Calibri"/>
        </w:rPr>
      </w:pPr>
      <w:r>
        <w:rPr>
          <w:rFonts w:cs="Calibri"/>
          <w:color w:val="0070C0"/>
          <w:lang w:val="uk-UA"/>
        </w:rPr>
        <w:t>Đłřĺíí˙ ďđî çŕđŕőóâŕíí˙ äčňčíč äî ďî÷ŕňęîâîż řęîëč ďđčéěŕş äčđĺęňîđ řęîëč çŕ âńňŕíîâëĺíčěč ęđčňĺđł˙ěč.</w:t>
      </w:r>
    </w:p>
    <w:p w:rsidR="004C26EF" w:rsidRDefault="004C26EF" w:rsidP="0059027E">
      <w:pPr>
        <w:spacing w:before="120" w:after="0" w:line="240" w:lineRule="auto"/>
      </w:pPr>
    </w:p>
    <w:p w:rsidR="004C26EF" w:rsidRDefault="004C26EF" w:rsidP="0059027E">
      <w:pPr>
        <w:spacing w:before="120" w:after="0" w:line="240" w:lineRule="auto"/>
      </w:pPr>
    </w:p>
    <w:p w:rsidR="004C26EF" w:rsidRDefault="004C26EF" w:rsidP="0059027E">
      <w:pPr>
        <w:spacing w:before="120" w:after="0" w:line="240" w:lineRule="auto"/>
        <w:rPr>
          <w:rFonts w:cs="Calibri"/>
        </w:rPr>
      </w:pPr>
      <w:r>
        <w:rPr>
          <w:rFonts w:cs="Calibri"/>
        </w:rPr>
        <w:t xml:space="preserve">V </w:t>
      </w:r>
      <w:r>
        <w:rPr>
          <w:rFonts w:cs="Calibri"/>
          <w:color w:val="0070C0"/>
          <w:lang w:val="uk-UA"/>
        </w:rPr>
        <w:t>/ě.</w:t>
      </w:r>
      <w:r>
        <w:rPr>
          <w:rFonts w:cs="Calibri"/>
          <w:lang w:val="uk-UA"/>
        </w:rPr>
        <w:t xml:space="preserve"> </w:t>
      </w:r>
      <w:r>
        <w:rPr>
          <w:rFonts w:cs="Calibri"/>
        </w:rPr>
        <w:t xml:space="preserve"> Trhových Svinech   dne</w:t>
      </w:r>
      <w:r>
        <w:rPr>
          <w:rFonts w:cs="Calibri"/>
          <w:color w:val="0070C0"/>
          <w:lang w:val="uk-UA"/>
        </w:rPr>
        <w:t>/äŕňŕ</w:t>
      </w:r>
      <w:r>
        <w:rPr>
          <w:rFonts w:cs="Calibri"/>
        </w:rPr>
        <w:t xml:space="preserve">  9. 5. 2022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4C26EF" w:rsidRDefault="004C26EF" w:rsidP="0059027E">
      <w:pPr>
        <w:spacing w:before="120" w:after="0" w:line="240" w:lineRule="auto"/>
        <w:ind w:left="3540" w:firstLine="708"/>
        <w:rPr>
          <w:rFonts w:cs="Calibri"/>
          <w:i/>
        </w:rPr>
      </w:pPr>
    </w:p>
    <w:p w:rsidR="004C26EF" w:rsidRDefault="004C26EF" w:rsidP="0059027E">
      <w:pPr>
        <w:spacing w:before="120" w:after="0" w:line="240" w:lineRule="auto"/>
        <w:ind w:left="3540" w:firstLine="708"/>
        <w:rPr>
          <w:rFonts w:cs="Calibri"/>
          <w:i/>
        </w:rPr>
      </w:pPr>
      <w:r>
        <w:rPr>
          <w:rFonts w:cs="Calibri"/>
          <w:i/>
        </w:rPr>
        <w:t>Mgr. Jiří Pavel,  v. r.</w:t>
      </w:r>
    </w:p>
    <w:p w:rsidR="004C26EF" w:rsidRDefault="004C26EF" w:rsidP="0059027E">
      <w:pPr>
        <w:spacing w:before="120" w:after="0" w:line="240" w:lineRule="auto"/>
        <w:ind w:left="3540" w:firstLine="708"/>
        <w:rPr>
          <w:rFonts w:cs="Calibri"/>
          <w:i/>
        </w:rPr>
      </w:pPr>
    </w:p>
    <w:p w:rsidR="004C26EF" w:rsidRDefault="004C26EF" w:rsidP="0059027E">
      <w:pPr>
        <w:spacing w:before="120" w:after="0" w:line="240" w:lineRule="auto"/>
        <w:ind w:left="3540"/>
      </w:pPr>
      <w:r>
        <w:rPr>
          <w:rFonts w:cs="Calibri"/>
          <w:i/>
        </w:rPr>
        <w:t>Ředitel základní školy</w:t>
      </w:r>
      <w:r>
        <w:rPr>
          <w:rFonts w:cs="Calibri"/>
          <w:b/>
          <w:bCs/>
        </w:rPr>
        <w:t xml:space="preserve"> </w:t>
      </w:r>
      <w:r>
        <w:rPr>
          <w:rFonts w:cs="Calibri"/>
          <w:i/>
          <w:iCs/>
          <w:color w:val="0070C0"/>
          <w:lang w:val="uk-UA"/>
        </w:rPr>
        <w:t>/ Äčđĺęňîđ ďî÷ŕňęîâîż řęîëč</w:t>
      </w:r>
    </w:p>
    <w:p w:rsidR="004C26EF" w:rsidRDefault="004C26EF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4C26EF" w:rsidRDefault="004C26EF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4C26EF" w:rsidRDefault="004C26EF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4C26EF" w:rsidRDefault="004C26EF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4C26EF" w:rsidRDefault="004C26EF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4C26EF" w:rsidRDefault="004C26EF" w:rsidP="0059027E">
      <w:pPr>
        <w:spacing w:before="120" w:after="0" w:line="240" w:lineRule="auto"/>
      </w:pPr>
      <w:r w:rsidRPr="00FC78E1">
        <w:rPr>
          <w:rFonts w:cs="Calibri"/>
        </w:rPr>
        <w:t xml:space="preserve"> </w:t>
      </w:r>
      <w:bookmarkStart w:id="0" w:name="_GoBack"/>
      <w:bookmarkEnd w:id="0"/>
    </w:p>
    <w:sectPr w:rsidR="004C26EF" w:rsidSect="000C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7E"/>
    <w:rsid w:val="000C0650"/>
    <w:rsid w:val="00146842"/>
    <w:rsid w:val="001E45A2"/>
    <w:rsid w:val="004C26EF"/>
    <w:rsid w:val="004F0A29"/>
    <w:rsid w:val="00584575"/>
    <w:rsid w:val="0059027E"/>
    <w:rsid w:val="00671A93"/>
    <w:rsid w:val="007E66E6"/>
    <w:rsid w:val="00825C3E"/>
    <w:rsid w:val="009F4B2F"/>
    <w:rsid w:val="00B700DA"/>
    <w:rsid w:val="00CC03AA"/>
    <w:rsid w:val="00D5201B"/>
    <w:rsid w:val="00FC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7E"/>
    <w:pPr>
      <w:spacing w:after="160" w:line="264" w:lineRule="auto"/>
      <w:jc w:val="both"/>
    </w:pPr>
    <w:rPr>
      <w:rFonts w:eastAsia="Times New Roman"/>
      <w:sz w:val="23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7E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="Calibri" w:hAnsi="Calibri"/>
      <w:b/>
      <w:smallCaps/>
      <w:color w:val="7F7F7F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027E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027E"/>
    <w:rPr>
      <w:rFonts w:eastAsia="Times New Roman" w:cs="Times New Roman"/>
      <w:b/>
      <w:smallCaps/>
      <w:color w:val="7F7F7F"/>
      <w:sz w:val="32"/>
      <w:szCs w:val="32"/>
    </w:rPr>
  </w:style>
  <w:style w:type="paragraph" w:styleId="ListParagraph">
    <w:name w:val="List Paragraph"/>
    <w:aliases w:val="1 odstavecH,Odstavec_muj,List Paragraph (Czech Tourism),Conclusion de partie,References,Odstavec se seznamem2,Nad,Odstavec se seznamem1"/>
    <w:basedOn w:val="Normal"/>
    <w:link w:val="ListParagraphChar"/>
    <w:uiPriority w:val="99"/>
    <w:qFormat/>
    <w:rsid w:val="005902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9027E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1 odstavecH Char,Odstavec_muj Char,List Paragraph (Czech Tourism) Char,Conclusion de partie Char,References Char,Odstavec se seznamem2 Char,Nad Char,Odstavec se seznamem1 Char"/>
    <w:basedOn w:val="DefaultParagraphFont"/>
    <w:link w:val="ListParagraph"/>
    <w:uiPriority w:val="99"/>
    <w:locked/>
    <w:rsid w:val="0059027E"/>
    <w:rPr>
      <w:rFonts w:eastAsia="Times New Roman" w:cs="Times New Roman"/>
      <w:sz w:val="23"/>
    </w:rPr>
  </w:style>
  <w:style w:type="paragraph" w:styleId="BalloonText">
    <w:name w:val="Balloon Text"/>
    <w:basedOn w:val="Normal"/>
    <w:link w:val="BalloonTextChar"/>
    <w:uiPriority w:val="99"/>
    <w:semiHidden/>
    <w:rsid w:val="00B70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569</Words>
  <Characters>3359</Characters>
  <Application>Microsoft Office Outlook</Application>
  <DocSecurity>0</DocSecurity>
  <Lines>0</Lines>
  <Paragraphs>0</Paragraphs>
  <ScaleCrop>false</ScaleCrop>
  <Company>MŠMT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ZVLÁŠTNÍHO ZÁPISU DO ZÁKLADNÍHO VZDĚLÁVÁNÍ VE ŠKOLNÍM ROCE 2022/2023 PODLE § 2 ZÁKONA Č</dc:title>
  <dc:subject/>
  <dc:creator>Jůnová Olga</dc:creator>
  <cp:keywords/>
  <dc:description/>
  <cp:lastModifiedBy>user</cp:lastModifiedBy>
  <cp:revision>2</cp:revision>
  <cp:lastPrinted>2022-05-09T08:21:00Z</cp:lastPrinted>
  <dcterms:created xsi:type="dcterms:W3CDTF">2022-05-11T06:38:00Z</dcterms:created>
  <dcterms:modified xsi:type="dcterms:W3CDTF">2022-05-11T06:38:00Z</dcterms:modified>
</cp:coreProperties>
</file>